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2C" w:rsidRDefault="006D6887" w:rsidP="00195D2C">
      <w:pPr>
        <w:pStyle w:val="Kop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-1182669</wp:posOffset>
                </wp:positionH>
                <wp:positionV relativeFrom="paragraph">
                  <wp:posOffset>100816</wp:posOffset>
                </wp:positionV>
                <wp:extent cx="8601075" cy="935915"/>
                <wp:effectExtent l="0" t="0" r="952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1075" cy="935915"/>
                        </a:xfrm>
                        <a:prstGeom prst="rect">
                          <a:avLst/>
                        </a:prstGeom>
                        <a:solidFill>
                          <a:srgbClr val="0069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381B4" id="Rectangle 2" o:spid="_x0000_s1026" style="position:absolute;margin-left:-93.1pt;margin-top:7.95pt;width:677.25pt;height:7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" fillcolor="#006978" stroked="f"/>
            </w:pict>
          </mc:Fallback>
        </mc:AlternateContent>
      </w:r>
    </w:p>
    <w:p w:rsidR="006639E8" w:rsidRPr="00A10C52" w:rsidRDefault="006639E8" w:rsidP="00A10C52">
      <w:pPr>
        <w:pStyle w:val="Koptekst"/>
        <w:jc w:val="center"/>
        <w:rPr>
          <w:color w:val="FFFFFF" w:themeColor="background1"/>
          <w:sz w:val="32"/>
          <w:szCs w:val="32"/>
        </w:rPr>
      </w:pPr>
    </w:p>
    <w:p w:rsidR="00FF74D0" w:rsidRDefault="00A747AE" w:rsidP="00195D2C">
      <w:pPr>
        <w:pStyle w:val="Koptekst"/>
        <w:jc w:val="center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Klachten</w:t>
      </w:r>
      <w:r w:rsidR="00FF74D0">
        <w:rPr>
          <w:color w:val="FFFFFF" w:themeColor="background1"/>
          <w:sz w:val="40"/>
          <w:szCs w:val="40"/>
        </w:rPr>
        <w:t>formulier</w:t>
      </w:r>
    </w:p>
    <w:p w:rsidR="00195D2C" w:rsidRPr="00356E89" w:rsidRDefault="00195D2C" w:rsidP="00195D2C">
      <w:pPr>
        <w:pStyle w:val="Koptekst"/>
        <w:jc w:val="center"/>
        <w:rPr>
          <w:color w:val="FFFFFF" w:themeColor="background1"/>
          <w:sz w:val="40"/>
          <w:szCs w:val="40"/>
        </w:rPr>
      </w:pPr>
      <w:r w:rsidRPr="00356E89">
        <w:rPr>
          <w:color w:val="FFFFFF" w:themeColor="background1"/>
          <w:sz w:val="40"/>
          <w:szCs w:val="40"/>
        </w:rPr>
        <w:fldChar w:fldCharType="begin"/>
      </w:r>
      <w:r w:rsidRPr="00356E89">
        <w:rPr>
          <w:color w:val="FFFFFF" w:themeColor="background1"/>
          <w:sz w:val="40"/>
          <w:szCs w:val="40"/>
        </w:rPr>
        <w:instrText xml:space="preserve"> FILLIN  AGENDA/VERSLAG?  \* MERGEFORMAT </w:instrText>
      </w:r>
      <w:r w:rsidRPr="00356E89">
        <w:rPr>
          <w:color w:val="FFFFFF" w:themeColor="background1"/>
          <w:sz w:val="40"/>
          <w:szCs w:val="40"/>
        </w:rPr>
        <w:fldChar w:fldCharType="end"/>
      </w:r>
      <w:r w:rsidRPr="00356E89">
        <w:rPr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B091013" wp14:editId="15BA6632">
            <wp:simplePos x="2638425" y="-47625"/>
            <wp:positionH relativeFrom="margin">
              <wp:align>center</wp:align>
            </wp:positionH>
            <wp:positionV relativeFrom="page">
              <wp:align>top</wp:align>
            </wp:positionV>
            <wp:extent cx="2595600" cy="10800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oepINTR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257" w:rsidRPr="005206F4" w:rsidRDefault="00077257" w:rsidP="00DE1735"/>
    <w:p w:rsidR="00EC11BE" w:rsidRDefault="00EC11BE" w:rsidP="007D0B47">
      <w:pPr>
        <w:ind w:left="708"/>
        <w:rPr>
          <w:rFonts w:cs="Calibri Light"/>
        </w:rPr>
      </w:pPr>
    </w:p>
    <w:p w:rsidR="00011F9E" w:rsidRPr="00384CE7" w:rsidRDefault="009F5D4C" w:rsidP="00011F9E">
      <w:pPr>
        <w:spacing w:line="276" w:lineRule="auto"/>
        <w:rPr>
          <w:rFonts w:cs="Tahoma"/>
        </w:rPr>
      </w:pPr>
      <w:r>
        <w:rPr>
          <w:rFonts w:cs="Tahoma"/>
          <w:color w:val="FF0000"/>
        </w:rPr>
        <w:t>Uw v</w:t>
      </w:r>
      <w:r w:rsidR="00011F9E" w:rsidRPr="00F964D3">
        <w:rPr>
          <w:rFonts w:cs="Tahoma"/>
          <w:color w:val="FF0000"/>
        </w:rPr>
        <w:t xml:space="preserve">oornaam en naam </w:t>
      </w:r>
      <w:r w:rsidR="00011F9E" w:rsidRPr="00384CE7">
        <w:rPr>
          <w:rFonts w:cs="Tahoma"/>
        </w:rPr>
        <w:t>……………………………………………………………………………………………………………………………</w:t>
      </w:r>
    </w:p>
    <w:p w:rsidR="00011F9E" w:rsidRPr="00384CE7" w:rsidRDefault="00011F9E" w:rsidP="00011F9E">
      <w:pPr>
        <w:spacing w:line="276" w:lineRule="auto"/>
        <w:rPr>
          <w:rFonts w:cs="Tahoma"/>
        </w:rPr>
      </w:pPr>
    </w:p>
    <w:p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Adres………………………………………………………………</w:t>
      </w:r>
      <w:r w:rsidR="00FF74D0">
        <w:rPr>
          <w:rFonts w:cs="Tahoma"/>
        </w:rPr>
        <w:t>………………………….</w:t>
      </w:r>
      <w:r w:rsidRPr="00384CE7">
        <w:rPr>
          <w:rFonts w:cs="Tahoma"/>
        </w:rPr>
        <w:t>……………………………………</w:t>
      </w:r>
      <w:r w:rsidR="00FF74D0">
        <w:rPr>
          <w:rFonts w:cs="Tahoma"/>
        </w:rPr>
        <w:t>………………..</w:t>
      </w:r>
    </w:p>
    <w:p w:rsidR="00011F9E" w:rsidRPr="00384CE7" w:rsidRDefault="00011F9E" w:rsidP="00011F9E">
      <w:pPr>
        <w:spacing w:line="276" w:lineRule="auto"/>
        <w:rPr>
          <w:rFonts w:cs="Tahoma"/>
        </w:rPr>
      </w:pPr>
    </w:p>
    <w:p w:rsidR="00011F9E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</w:t>
      </w:r>
      <w:r w:rsidR="00FF74D0">
        <w:rPr>
          <w:rFonts w:cs="Tahoma"/>
        </w:rPr>
        <w:t>…………………………………………………………….</w:t>
      </w:r>
    </w:p>
    <w:p w:rsidR="00FF74D0" w:rsidRPr="00384CE7" w:rsidRDefault="00FF74D0" w:rsidP="00011F9E">
      <w:pPr>
        <w:spacing w:line="276" w:lineRule="auto"/>
        <w:rPr>
          <w:rFonts w:cs="Tahoma"/>
        </w:rPr>
      </w:pPr>
    </w:p>
    <w:p w:rsidR="00011F9E" w:rsidRPr="00384CE7" w:rsidRDefault="00011F9E" w:rsidP="00011F9E">
      <w:pPr>
        <w:spacing w:line="276" w:lineRule="auto"/>
        <w:rPr>
          <w:rFonts w:cs="Tahoma"/>
        </w:rPr>
      </w:pPr>
      <w:r w:rsidRPr="009F5D4C">
        <w:rPr>
          <w:rFonts w:cs="Tahoma"/>
          <w:color w:val="FF0000"/>
        </w:rPr>
        <w:t xml:space="preserve">Telefoon- of </w:t>
      </w:r>
      <w:proofErr w:type="spellStart"/>
      <w:r w:rsidRPr="009F5D4C">
        <w:rPr>
          <w:rFonts w:cs="Tahoma"/>
          <w:color w:val="FF0000"/>
        </w:rPr>
        <w:t>GSM-nummer</w:t>
      </w:r>
      <w:proofErr w:type="spellEnd"/>
      <w:r w:rsidRPr="00384CE7">
        <w:rPr>
          <w:rFonts w:cs="Tahoma"/>
        </w:rPr>
        <w:t>: ………………………………………………………………………………………………………………………………</w:t>
      </w:r>
    </w:p>
    <w:p w:rsidR="00011F9E" w:rsidRPr="00384CE7" w:rsidRDefault="00011F9E" w:rsidP="00011F9E">
      <w:pPr>
        <w:spacing w:line="276" w:lineRule="auto"/>
        <w:rPr>
          <w:rFonts w:cs="Tahoma"/>
        </w:rPr>
      </w:pPr>
    </w:p>
    <w:p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E-mailadres: ………………………………….........................................................................................................</w:t>
      </w:r>
    </w:p>
    <w:p w:rsidR="00011F9E" w:rsidRDefault="00011F9E" w:rsidP="00011F9E">
      <w:pPr>
        <w:spacing w:line="276" w:lineRule="auto"/>
        <w:rPr>
          <w:rFonts w:cs="Tahoma"/>
        </w:rPr>
      </w:pPr>
    </w:p>
    <w:p w:rsidR="009F5D4C" w:rsidRDefault="009F5D4C" w:rsidP="00011F9E">
      <w:pPr>
        <w:spacing w:line="276" w:lineRule="auto"/>
        <w:rPr>
          <w:rFonts w:cs="Tahoma"/>
        </w:rPr>
      </w:pPr>
      <w:r w:rsidRPr="009F5D4C">
        <w:rPr>
          <w:rFonts w:cs="Tahoma"/>
          <w:color w:val="FF0000"/>
        </w:rPr>
        <w:t>Uw contactpersoon bij Groep INTRO</w:t>
      </w:r>
      <w:r>
        <w:rPr>
          <w:rFonts w:cs="Tahoma"/>
        </w:rPr>
        <w:t>: ……………………………………………………………………………………………….</w:t>
      </w:r>
    </w:p>
    <w:p w:rsidR="009F5D4C" w:rsidRDefault="009F5D4C" w:rsidP="00011F9E">
      <w:pPr>
        <w:spacing w:line="276" w:lineRule="auto"/>
        <w:rPr>
          <w:rFonts w:cs="Tahoma"/>
        </w:rPr>
      </w:pPr>
    </w:p>
    <w:p w:rsidR="009F5D4C" w:rsidRPr="00384CE7" w:rsidRDefault="009F5D4C" w:rsidP="00011F9E">
      <w:pPr>
        <w:spacing w:line="276" w:lineRule="auto"/>
        <w:rPr>
          <w:rFonts w:cs="Tahoma"/>
        </w:rPr>
      </w:pPr>
      <w:r>
        <w:rPr>
          <w:rFonts w:cs="Tahoma"/>
        </w:rPr>
        <w:t>Locatie van Groep INTRO (stad of gemeente): ……………………………………………………………………………..</w:t>
      </w:r>
      <w:bookmarkStart w:id="0" w:name="_GoBack"/>
      <w:bookmarkEnd w:id="0"/>
    </w:p>
    <w:p w:rsidR="009D2C78" w:rsidRPr="00384CE7" w:rsidRDefault="009D2C78" w:rsidP="00011F9E">
      <w:pPr>
        <w:spacing w:line="276" w:lineRule="auto"/>
        <w:rPr>
          <w:rFonts w:cs="Tahoma"/>
        </w:rPr>
      </w:pPr>
    </w:p>
    <w:p w:rsidR="00011F9E" w:rsidRPr="009F5D4C" w:rsidRDefault="00011F9E" w:rsidP="00011F9E">
      <w:pPr>
        <w:spacing w:line="276" w:lineRule="auto"/>
        <w:rPr>
          <w:rFonts w:cs="Tahoma"/>
          <w:color w:val="FF0000"/>
        </w:rPr>
      </w:pPr>
      <w:r w:rsidRPr="009F5D4C">
        <w:rPr>
          <w:rFonts w:cs="Tahoma"/>
          <w:color w:val="FF0000"/>
        </w:rPr>
        <w:t xml:space="preserve">Omschrijf zo duidelijk mogelijk </w:t>
      </w:r>
      <w:r w:rsidR="00E650DF" w:rsidRPr="009F5D4C">
        <w:rPr>
          <w:rFonts w:cs="Tahoma"/>
          <w:color w:val="FF0000"/>
        </w:rPr>
        <w:t>d</w:t>
      </w:r>
      <w:r w:rsidRPr="009F5D4C">
        <w:rPr>
          <w:rFonts w:cs="Tahoma"/>
          <w:color w:val="FF0000"/>
        </w:rPr>
        <w:t>e klacht: wie, wat, waar, wanneer?</w:t>
      </w:r>
    </w:p>
    <w:p w:rsidR="00011F9E" w:rsidRPr="00384CE7" w:rsidRDefault="00011F9E" w:rsidP="00011F9E">
      <w:pPr>
        <w:spacing w:line="276" w:lineRule="auto"/>
        <w:rPr>
          <w:rFonts w:cs="Tahoma"/>
        </w:rPr>
      </w:pPr>
    </w:p>
    <w:p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:rsidR="00011F9E" w:rsidRPr="00384CE7" w:rsidRDefault="00011F9E" w:rsidP="00011F9E">
      <w:pPr>
        <w:spacing w:line="276" w:lineRule="auto"/>
        <w:rPr>
          <w:rFonts w:cs="Tahoma"/>
          <w:b/>
          <w:u w:val="single"/>
        </w:rPr>
      </w:pPr>
    </w:p>
    <w:p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:rsidR="00011F9E" w:rsidRPr="00384CE7" w:rsidRDefault="00011F9E" w:rsidP="00011F9E">
      <w:pPr>
        <w:spacing w:line="276" w:lineRule="auto"/>
        <w:rPr>
          <w:rFonts w:cs="Tahoma"/>
          <w:b/>
          <w:u w:val="single"/>
        </w:rPr>
      </w:pPr>
    </w:p>
    <w:p w:rsidR="00920B1B" w:rsidRPr="00384CE7" w:rsidRDefault="00920B1B" w:rsidP="00920B1B">
      <w:pPr>
        <w:spacing w:line="276" w:lineRule="auto"/>
        <w:rPr>
          <w:rFonts w:cs="Tahoma"/>
        </w:rPr>
      </w:pPr>
      <w:r>
        <w:rPr>
          <w:rFonts w:cs="Tahoma"/>
        </w:rPr>
        <w:t>Wat</w:t>
      </w:r>
      <w:r w:rsidR="00FF74D0">
        <w:rPr>
          <w:rFonts w:cs="Tahoma"/>
        </w:rPr>
        <w:t xml:space="preserve"> hebt u al gedaan </w:t>
      </w:r>
      <w:r>
        <w:rPr>
          <w:rFonts w:cs="Tahoma"/>
        </w:rPr>
        <w:t>om tot een oplossing te komen?</w:t>
      </w:r>
    </w:p>
    <w:p w:rsidR="00011F9E" w:rsidRPr="00384CE7" w:rsidRDefault="00011F9E" w:rsidP="00011F9E">
      <w:pPr>
        <w:spacing w:line="276" w:lineRule="auto"/>
        <w:rPr>
          <w:rFonts w:cs="Tahoma"/>
        </w:rPr>
      </w:pPr>
    </w:p>
    <w:p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:rsidR="00011F9E" w:rsidRPr="00384CE7" w:rsidRDefault="00011F9E" w:rsidP="00011F9E">
      <w:pPr>
        <w:spacing w:line="276" w:lineRule="auto"/>
        <w:rPr>
          <w:rFonts w:cs="Tahoma"/>
        </w:rPr>
      </w:pPr>
    </w:p>
    <w:p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:rsidR="00011F9E" w:rsidRPr="00384CE7" w:rsidRDefault="00011F9E" w:rsidP="00011F9E">
      <w:pPr>
        <w:spacing w:line="276" w:lineRule="auto"/>
        <w:rPr>
          <w:rFonts w:cs="Tahoma"/>
        </w:rPr>
      </w:pPr>
    </w:p>
    <w:p w:rsidR="00011F9E" w:rsidRPr="00384CE7" w:rsidRDefault="00920B1B" w:rsidP="00011F9E">
      <w:pPr>
        <w:spacing w:line="276" w:lineRule="auto"/>
        <w:rPr>
          <w:rFonts w:cs="Tahoma"/>
        </w:rPr>
      </w:pPr>
      <w:r>
        <w:rPr>
          <w:rFonts w:cs="Tahoma"/>
        </w:rPr>
        <w:t xml:space="preserve">Welke oplossing verwacht </w:t>
      </w:r>
      <w:r w:rsidR="00FF74D0">
        <w:rPr>
          <w:rFonts w:cs="Tahoma"/>
        </w:rPr>
        <w:t>u</w:t>
      </w:r>
      <w:r>
        <w:rPr>
          <w:rFonts w:cs="Tahoma"/>
        </w:rPr>
        <w:t>?</w:t>
      </w:r>
    </w:p>
    <w:p w:rsidR="00011F9E" w:rsidRPr="00384CE7" w:rsidRDefault="00011F9E" w:rsidP="00011F9E">
      <w:pPr>
        <w:spacing w:line="276" w:lineRule="auto"/>
        <w:rPr>
          <w:rFonts w:cs="Tahoma"/>
        </w:rPr>
      </w:pPr>
    </w:p>
    <w:p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:rsidR="00011F9E" w:rsidRPr="00384CE7" w:rsidRDefault="00011F9E" w:rsidP="00011F9E">
      <w:pPr>
        <w:spacing w:line="276" w:lineRule="auto"/>
        <w:rPr>
          <w:rFonts w:cs="Tahoma"/>
        </w:rPr>
      </w:pPr>
    </w:p>
    <w:p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:rsidR="00011F9E" w:rsidRPr="00384CE7" w:rsidRDefault="00011F9E" w:rsidP="00011F9E">
      <w:pPr>
        <w:spacing w:line="276" w:lineRule="auto"/>
        <w:rPr>
          <w:rFonts w:cs="Tahoma"/>
        </w:rPr>
      </w:pPr>
    </w:p>
    <w:p w:rsidR="00011F9E" w:rsidRPr="00384CE7" w:rsidRDefault="00011F9E" w:rsidP="00011F9E">
      <w:pPr>
        <w:spacing w:line="276" w:lineRule="auto"/>
        <w:rPr>
          <w:rFonts w:cs="Tahoma"/>
        </w:rPr>
      </w:pPr>
    </w:p>
    <w:p w:rsidR="00855B84" w:rsidRDefault="00855B84" w:rsidP="00011F9E">
      <w:pPr>
        <w:spacing w:line="276" w:lineRule="auto"/>
      </w:pPr>
    </w:p>
    <w:p w:rsidR="00FF74D0" w:rsidRDefault="00FF74D0" w:rsidP="00011F9E">
      <w:pPr>
        <w:spacing w:line="276" w:lineRule="auto"/>
      </w:pPr>
    </w:p>
    <w:p w:rsidR="00FF74D0" w:rsidRPr="00FF74D0" w:rsidRDefault="00FF74D0" w:rsidP="00FF74D0">
      <w:pPr>
        <w:spacing w:line="276" w:lineRule="auto"/>
        <w:rPr>
          <w:rFonts w:cs="Tahoma"/>
          <w:i/>
        </w:rPr>
      </w:pPr>
      <w:r w:rsidRPr="00FF74D0">
        <w:rPr>
          <w:rFonts w:cs="Tahoma"/>
          <w:i/>
        </w:rPr>
        <w:t>Groep INTRO behandelt deze klacht discreet. We respecteren uw privacy.</w:t>
      </w:r>
    </w:p>
    <w:p w:rsidR="00FF74D0" w:rsidRPr="00E353DD" w:rsidRDefault="00FF74D0" w:rsidP="00011F9E">
      <w:pPr>
        <w:spacing w:line="276" w:lineRule="auto"/>
      </w:pPr>
    </w:p>
    <w:sectPr w:rsidR="00FF74D0" w:rsidRPr="00E353DD" w:rsidSect="00E45DA0">
      <w:headerReference w:type="default" r:id="rId9"/>
      <w:footerReference w:type="default" r:id="rId10"/>
      <w:pgSz w:w="11906" w:h="16838"/>
      <w:pgMar w:top="435" w:right="1134" w:bottom="1134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D3" w:rsidRDefault="00F964D3" w:rsidP="009C3B83">
      <w:r>
        <w:separator/>
      </w:r>
    </w:p>
  </w:endnote>
  <w:endnote w:type="continuationSeparator" w:id="0">
    <w:p w:rsidR="00F964D3" w:rsidRDefault="00F964D3" w:rsidP="009C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ijmansC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jmans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D3" w:rsidRPr="00FF7198" w:rsidRDefault="00F964D3" w:rsidP="00FF7198">
    <w:pPr>
      <w:pStyle w:val="Voettekst"/>
      <w:tabs>
        <w:tab w:val="clear" w:pos="4536"/>
        <w:tab w:val="clear" w:pos="9072"/>
        <w:tab w:val="left" w:pos="2250"/>
        <w:tab w:val="right" w:pos="9639"/>
      </w:tabs>
    </w:pPr>
    <w:r>
      <w:rPr>
        <w:color w:val="FFFFFF" w:themeColor="background1"/>
      </w:rPr>
      <w:t>GI-JTC-Klachtenformulier-km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6AAEFB" wp14:editId="33C7AB3A">
              <wp:simplePos x="0" y="0"/>
              <wp:positionH relativeFrom="column">
                <wp:posOffset>-1733550</wp:posOffset>
              </wp:positionH>
              <wp:positionV relativeFrom="paragraph">
                <wp:posOffset>-123825</wp:posOffset>
              </wp:positionV>
              <wp:extent cx="8601075" cy="989330"/>
              <wp:effectExtent l="0" t="3175" r="381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1075" cy="989330"/>
                      </a:xfrm>
                      <a:prstGeom prst="rect">
                        <a:avLst/>
                      </a:prstGeom>
                      <a:solidFill>
                        <a:srgbClr val="0069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AA06BC" id="Rectangle 13" o:spid="_x0000_s1026" style="position:absolute;margin-left:-136.5pt;margin-top:-9.75pt;width:677.25pt;height:7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" fillcolor="#006978" stroked="f"/>
          </w:pict>
        </mc:Fallback>
      </mc:AlternateContent>
    </w:r>
    <w:r>
      <w:rPr>
        <w:color w:val="FFFFFF" w:themeColor="background1"/>
      </w:rPr>
      <w:tab/>
    </w: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 PAGE   \* MERGEFORMAT </w:instrText>
    </w:r>
    <w:r>
      <w:rPr>
        <w:color w:val="FFFFFF" w:themeColor="background1"/>
      </w:rPr>
      <w:fldChar w:fldCharType="separate"/>
    </w:r>
    <w:r w:rsidR="009F5D4C">
      <w:rPr>
        <w:noProof/>
        <w:color w:val="FFFFFF" w:themeColor="background1"/>
      </w:rPr>
      <w:t>1</w:t>
    </w:r>
    <w:r>
      <w:rPr>
        <w:color w:val="FFFFFF" w:themeColor="background1"/>
      </w:rPr>
      <w:fldChar w:fldCharType="end"/>
    </w:r>
    <w:r>
      <w:rPr>
        <w:color w:val="FFFFFF" w:themeColor="background1"/>
      </w:rPr>
      <w:t>/</w:t>
    </w: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 NUMPAGES   \* MERGEFORMAT </w:instrText>
    </w:r>
    <w:r>
      <w:rPr>
        <w:color w:val="FFFFFF" w:themeColor="background1"/>
      </w:rPr>
      <w:fldChar w:fldCharType="separate"/>
    </w:r>
    <w:r w:rsidR="009F5D4C">
      <w:rPr>
        <w:noProof/>
        <w:color w:val="FFFFFF" w:themeColor="background1"/>
      </w:rPr>
      <w:t>1</w:t>
    </w:r>
    <w:r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D3" w:rsidRDefault="00F964D3" w:rsidP="009C3B83">
      <w:r>
        <w:separator/>
      </w:r>
    </w:p>
  </w:footnote>
  <w:footnote w:type="continuationSeparator" w:id="0">
    <w:p w:rsidR="00F964D3" w:rsidRDefault="00F964D3" w:rsidP="009C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D3" w:rsidRDefault="00F964D3">
    <w:pPr>
      <w:pStyle w:val="Koptekst"/>
    </w:pPr>
  </w:p>
  <w:p w:rsidR="00F964D3" w:rsidRDefault="00F964D3">
    <w:pPr>
      <w:pStyle w:val="Koptekst"/>
    </w:pPr>
  </w:p>
  <w:p w:rsidR="00F964D3" w:rsidRDefault="00F964D3" w:rsidP="000813BA">
    <w:pPr>
      <w:pStyle w:val="Koptekst"/>
    </w:pPr>
  </w:p>
  <w:p w:rsidR="00F964D3" w:rsidRPr="000813BA" w:rsidRDefault="00F964D3" w:rsidP="000813BA">
    <w:pPr>
      <w:pStyle w:val="Koptekst"/>
    </w:pPr>
    <w:r w:rsidRPr="00184F13">
      <w:rPr>
        <w:noProof/>
        <w:color w:val="FFFFFF" w:themeColor="background1"/>
      </w:rPr>
      <w:drawing>
        <wp:anchor distT="0" distB="0" distL="114300" distR="114300" simplePos="0" relativeHeight="251657216" behindDoc="0" locked="0" layoutInCell="1" allowOverlap="1" wp14:anchorId="2E48D44E" wp14:editId="3B057274">
          <wp:simplePos x="2638425" y="-47625"/>
          <wp:positionH relativeFrom="margin">
            <wp:align>center</wp:align>
          </wp:positionH>
          <wp:positionV relativeFrom="page">
            <wp:align>top</wp:align>
          </wp:positionV>
          <wp:extent cx="2595600" cy="108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epINTR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469"/>
    <w:multiLevelType w:val="hybridMultilevel"/>
    <w:tmpl w:val="C2246CFE"/>
    <w:lvl w:ilvl="0" w:tplc="5D9A6DCE">
      <w:start w:val="1"/>
      <w:numFmt w:val="bullet"/>
      <w:lvlText w:val="●"/>
      <w:lvlJc w:val="left"/>
      <w:pPr>
        <w:ind w:left="1428" w:hanging="360"/>
      </w:pPr>
      <w:rPr>
        <w:rFonts w:ascii="Calibri Light" w:hAnsi="Calibri Light" w:hint="default"/>
        <w:b w:val="0"/>
        <w:i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D7274E"/>
    <w:multiLevelType w:val="hybridMultilevel"/>
    <w:tmpl w:val="EF2E539A"/>
    <w:lvl w:ilvl="0" w:tplc="B7BEA074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F657E0"/>
    <w:multiLevelType w:val="multilevel"/>
    <w:tmpl w:val="928A41D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3036CC"/>
    <w:multiLevelType w:val="hybridMultilevel"/>
    <w:tmpl w:val="B618285A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01662"/>
    <w:multiLevelType w:val="hybridMultilevel"/>
    <w:tmpl w:val="CB342D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4676"/>
    <w:multiLevelType w:val="hybridMultilevel"/>
    <w:tmpl w:val="C6E4C0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D255D"/>
    <w:multiLevelType w:val="hybridMultilevel"/>
    <w:tmpl w:val="397E0CF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178"/>
    <w:multiLevelType w:val="hybridMultilevel"/>
    <w:tmpl w:val="74E85F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C56DB"/>
    <w:multiLevelType w:val="multilevel"/>
    <w:tmpl w:val="11BC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833E7"/>
    <w:multiLevelType w:val="hybridMultilevel"/>
    <w:tmpl w:val="C3DC60C8"/>
    <w:lvl w:ilvl="0" w:tplc="793EDAC8">
      <w:start w:val="4"/>
      <w:numFmt w:val="decimal"/>
      <w:lvlText w:val="%1"/>
      <w:lvlJc w:val="left"/>
      <w:pPr>
        <w:ind w:left="720" w:hanging="360"/>
      </w:pPr>
      <w:rPr>
        <w:rFonts w:cs="HeijmansCon-Bold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9338B"/>
    <w:multiLevelType w:val="hybridMultilevel"/>
    <w:tmpl w:val="2BC0BB0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D34E0F"/>
    <w:multiLevelType w:val="hybridMultilevel"/>
    <w:tmpl w:val="D04474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875B7"/>
    <w:multiLevelType w:val="hybridMultilevel"/>
    <w:tmpl w:val="95323F2A"/>
    <w:lvl w:ilvl="0" w:tplc="081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6751E50"/>
    <w:multiLevelType w:val="multilevel"/>
    <w:tmpl w:val="43BE4D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D06EE"/>
    <w:multiLevelType w:val="hybridMultilevel"/>
    <w:tmpl w:val="EDC67C32"/>
    <w:lvl w:ilvl="0" w:tplc="0813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5" w15:restartNumberingAfterBreak="0">
    <w:nsid w:val="2CDC2B1F"/>
    <w:multiLevelType w:val="hybridMultilevel"/>
    <w:tmpl w:val="176E275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0B26AE"/>
    <w:multiLevelType w:val="hybridMultilevel"/>
    <w:tmpl w:val="54D0458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20DD0"/>
    <w:multiLevelType w:val="multilevel"/>
    <w:tmpl w:val="646C19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5E30607"/>
    <w:multiLevelType w:val="hybridMultilevel"/>
    <w:tmpl w:val="D27EA4A8"/>
    <w:lvl w:ilvl="0" w:tplc="5D9A6DCE">
      <w:start w:val="1"/>
      <w:numFmt w:val="bullet"/>
      <w:lvlText w:val="●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E5E67"/>
    <w:multiLevelType w:val="hybridMultilevel"/>
    <w:tmpl w:val="C00E65BE"/>
    <w:lvl w:ilvl="0" w:tplc="081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37E50EEE"/>
    <w:multiLevelType w:val="hybridMultilevel"/>
    <w:tmpl w:val="DA58E164"/>
    <w:lvl w:ilvl="0" w:tplc="5D9A6DCE">
      <w:start w:val="1"/>
      <w:numFmt w:val="bullet"/>
      <w:lvlText w:val="●"/>
      <w:lvlJc w:val="left"/>
      <w:pPr>
        <w:ind w:left="1068" w:hanging="360"/>
      </w:pPr>
      <w:rPr>
        <w:rFonts w:ascii="Calibri Light" w:hAnsi="Calibri Light" w:hint="default"/>
        <w:b w:val="0"/>
        <w:i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EC68BB"/>
    <w:multiLevelType w:val="hybridMultilevel"/>
    <w:tmpl w:val="14B82D44"/>
    <w:lvl w:ilvl="0" w:tplc="C9A0AF14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DF54C1"/>
    <w:multiLevelType w:val="hybridMultilevel"/>
    <w:tmpl w:val="BF3A8478"/>
    <w:lvl w:ilvl="0" w:tplc="E9DAFBD4">
      <w:start w:val="1"/>
      <w:numFmt w:val="decimal"/>
      <w:lvlText w:val="%1."/>
      <w:lvlJc w:val="left"/>
      <w:pPr>
        <w:ind w:left="1351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071" w:hanging="360"/>
      </w:pPr>
    </w:lvl>
    <w:lvl w:ilvl="2" w:tplc="0813001B" w:tentative="1">
      <w:start w:val="1"/>
      <w:numFmt w:val="lowerRoman"/>
      <w:lvlText w:val="%3."/>
      <w:lvlJc w:val="right"/>
      <w:pPr>
        <w:ind w:left="2791" w:hanging="180"/>
      </w:pPr>
    </w:lvl>
    <w:lvl w:ilvl="3" w:tplc="0813000F" w:tentative="1">
      <w:start w:val="1"/>
      <w:numFmt w:val="decimal"/>
      <w:lvlText w:val="%4."/>
      <w:lvlJc w:val="left"/>
      <w:pPr>
        <w:ind w:left="3511" w:hanging="360"/>
      </w:pPr>
    </w:lvl>
    <w:lvl w:ilvl="4" w:tplc="08130019" w:tentative="1">
      <w:start w:val="1"/>
      <w:numFmt w:val="lowerLetter"/>
      <w:lvlText w:val="%5."/>
      <w:lvlJc w:val="left"/>
      <w:pPr>
        <w:ind w:left="4231" w:hanging="360"/>
      </w:pPr>
    </w:lvl>
    <w:lvl w:ilvl="5" w:tplc="0813001B" w:tentative="1">
      <w:start w:val="1"/>
      <w:numFmt w:val="lowerRoman"/>
      <w:lvlText w:val="%6."/>
      <w:lvlJc w:val="right"/>
      <w:pPr>
        <w:ind w:left="4951" w:hanging="180"/>
      </w:pPr>
    </w:lvl>
    <w:lvl w:ilvl="6" w:tplc="0813000F" w:tentative="1">
      <w:start w:val="1"/>
      <w:numFmt w:val="decimal"/>
      <w:lvlText w:val="%7."/>
      <w:lvlJc w:val="left"/>
      <w:pPr>
        <w:ind w:left="5671" w:hanging="360"/>
      </w:pPr>
    </w:lvl>
    <w:lvl w:ilvl="7" w:tplc="08130019" w:tentative="1">
      <w:start w:val="1"/>
      <w:numFmt w:val="lowerLetter"/>
      <w:lvlText w:val="%8."/>
      <w:lvlJc w:val="left"/>
      <w:pPr>
        <w:ind w:left="6391" w:hanging="360"/>
      </w:pPr>
    </w:lvl>
    <w:lvl w:ilvl="8" w:tplc="0813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3" w15:restartNumberingAfterBreak="0">
    <w:nsid w:val="3C111E7D"/>
    <w:multiLevelType w:val="hybridMultilevel"/>
    <w:tmpl w:val="DBFE3F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D0730"/>
    <w:multiLevelType w:val="hybridMultilevel"/>
    <w:tmpl w:val="F84296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834EE"/>
    <w:multiLevelType w:val="hybridMultilevel"/>
    <w:tmpl w:val="CF2AF8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604A5"/>
    <w:multiLevelType w:val="hybridMultilevel"/>
    <w:tmpl w:val="ADA06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7019"/>
    <w:multiLevelType w:val="hybridMultilevel"/>
    <w:tmpl w:val="719A89B0"/>
    <w:lvl w:ilvl="0" w:tplc="96387D20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67F92"/>
    <w:multiLevelType w:val="hybridMultilevel"/>
    <w:tmpl w:val="41F84C20"/>
    <w:lvl w:ilvl="0" w:tplc="0813000F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0" w:hanging="360"/>
      </w:pPr>
    </w:lvl>
    <w:lvl w:ilvl="2" w:tplc="0813001B" w:tentative="1">
      <w:start w:val="1"/>
      <w:numFmt w:val="lowerRoman"/>
      <w:lvlText w:val="%3."/>
      <w:lvlJc w:val="right"/>
      <w:pPr>
        <w:ind w:left="1080" w:hanging="180"/>
      </w:pPr>
    </w:lvl>
    <w:lvl w:ilvl="3" w:tplc="0813000F" w:tentative="1">
      <w:start w:val="1"/>
      <w:numFmt w:val="decimal"/>
      <w:lvlText w:val="%4."/>
      <w:lvlJc w:val="left"/>
      <w:pPr>
        <w:ind w:left="1800" w:hanging="360"/>
      </w:pPr>
    </w:lvl>
    <w:lvl w:ilvl="4" w:tplc="08130019" w:tentative="1">
      <w:start w:val="1"/>
      <w:numFmt w:val="lowerLetter"/>
      <w:lvlText w:val="%5."/>
      <w:lvlJc w:val="left"/>
      <w:pPr>
        <w:ind w:left="2520" w:hanging="360"/>
      </w:pPr>
    </w:lvl>
    <w:lvl w:ilvl="5" w:tplc="0813001B" w:tentative="1">
      <w:start w:val="1"/>
      <w:numFmt w:val="lowerRoman"/>
      <w:lvlText w:val="%6."/>
      <w:lvlJc w:val="right"/>
      <w:pPr>
        <w:ind w:left="3240" w:hanging="180"/>
      </w:pPr>
    </w:lvl>
    <w:lvl w:ilvl="6" w:tplc="0813000F" w:tentative="1">
      <w:start w:val="1"/>
      <w:numFmt w:val="decimal"/>
      <w:lvlText w:val="%7."/>
      <w:lvlJc w:val="left"/>
      <w:pPr>
        <w:ind w:left="3960" w:hanging="360"/>
      </w:pPr>
    </w:lvl>
    <w:lvl w:ilvl="7" w:tplc="08130019" w:tentative="1">
      <w:start w:val="1"/>
      <w:numFmt w:val="lowerLetter"/>
      <w:lvlText w:val="%8."/>
      <w:lvlJc w:val="left"/>
      <w:pPr>
        <w:ind w:left="4680" w:hanging="360"/>
      </w:pPr>
    </w:lvl>
    <w:lvl w:ilvl="8" w:tplc="08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50B86775"/>
    <w:multiLevelType w:val="hybridMultilevel"/>
    <w:tmpl w:val="094C2790"/>
    <w:lvl w:ilvl="0" w:tplc="4BFEA30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01D5C"/>
    <w:multiLevelType w:val="hybridMultilevel"/>
    <w:tmpl w:val="215A034E"/>
    <w:lvl w:ilvl="0" w:tplc="10D06B2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0668A"/>
    <w:multiLevelType w:val="hybridMultilevel"/>
    <w:tmpl w:val="12CA1E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2D47F9"/>
    <w:multiLevelType w:val="hybridMultilevel"/>
    <w:tmpl w:val="47D6410E"/>
    <w:lvl w:ilvl="0" w:tplc="30907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6EC4F190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F51EA"/>
    <w:multiLevelType w:val="hybridMultilevel"/>
    <w:tmpl w:val="1DFA4A88"/>
    <w:lvl w:ilvl="0" w:tplc="92900D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70B80"/>
    <w:multiLevelType w:val="hybridMultilevel"/>
    <w:tmpl w:val="193A3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00007"/>
    <w:multiLevelType w:val="hybridMultilevel"/>
    <w:tmpl w:val="769EED00"/>
    <w:lvl w:ilvl="0" w:tplc="5D9A6DCE">
      <w:start w:val="1"/>
      <w:numFmt w:val="bullet"/>
      <w:lvlText w:val="●"/>
      <w:lvlJc w:val="left"/>
      <w:pPr>
        <w:ind w:left="354" w:hanging="360"/>
      </w:pPr>
      <w:rPr>
        <w:rFonts w:ascii="Calibri Light" w:hAnsi="Calibri Light" w:hint="default"/>
        <w:b w:val="0"/>
        <w:i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6" w15:restartNumberingAfterBreak="0">
    <w:nsid w:val="61DA3FEE"/>
    <w:multiLevelType w:val="hybridMultilevel"/>
    <w:tmpl w:val="F9E0B3A8"/>
    <w:lvl w:ilvl="0" w:tplc="A86E1F2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A1B09"/>
    <w:multiLevelType w:val="hybridMultilevel"/>
    <w:tmpl w:val="9BB03FA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C95D16"/>
    <w:multiLevelType w:val="multilevel"/>
    <w:tmpl w:val="9E42E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4B5574"/>
    <w:multiLevelType w:val="hybridMultilevel"/>
    <w:tmpl w:val="0D1C436E"/>
    <w:lvl w:ilvl="0" w:tplc="5D9A6DCE">
      <w:start w:val="1"/>
      <w:numFmt w:val="bullet"/>
      <w:lvlText w:val="●"/>
      <w:lvlJc w:val="left"/>
      <w:pPr>
        <w:ind w:left="1711" w:hanging="360"/>
      </w:pPr>
      <w:rPr>
        <w:rFonts w:ascii="Calibri Light" w:hAnsi="Calibri Light" w:hint="default"/>
        <w:b w:val="0"/>
        <w:i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0" w15:restartNumberingAfterBreak="0">
    <w:nsid w:val="6CC6485E"/>
    <w:multiLevelType w:val="hybridMultilevel"/>
    <w:tmpl w:val="1A9C3BB6"/>
    <w:lvl w:ilvl="0" w:tplc="5D9A6DCE">
      <w:start w:val="1"/>
      <w:numFmt w:val="bullet"/>
      <w:lvlText w:val="●"/>
      <w:lvlJc w:val="left"/>
      <w:pPr>
        <w:ind w:left="1068" w:hanging="360"/>
      </w:pPr>
      <w:rPr>
        <w:rFonts w:ascii="Calibri Light" w:hAnsi="Calibri Light" w:hint="default"/>
        <w:b w:val="0"/>
        <w:i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00C579B"/>
    <w:multiLevelType w:val="multilevel"/>
    <w:tmpl w:val="2A7AE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2" w15:restartNumberingAfterBreak="0">
    <w:nsid w:val="71D130AC"/>
    <w:multiLevelType w:val="hybridMultilevel"/>
    <w:tmpl w:val="E81E5E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0372C"/>
    <w:multiLevelType w:val="hybridMultilevel"/>
    <w:tmpl w:val="65A86866"/>
    <w:lvl w:ilvl="0" w:tplc="A5ECE6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C4010"/>
    <w:multiLevelType w:val="multilevel"/>
    <w:tmpl w:val="E30A9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5" w15:restartNumberingAfterBreak="0">
    <w:nsid w:val="7A0A349A"/>
    <w:multiLevelType w:val="hybridMultilevel"/>
    <w:tmpl w:val="AC6C41C0"/>
    <w:lvl w:ilvl="0" w:tplc="AF4C9BA6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Heijmans-Norm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B606D18"/>
    <w:multiLevelType w:val="hybridMultilevel"/>
    <w:tmpl w:val="F5126258"/>
    <w:lvl w:ilvl="0" w:tplc="0B785C50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7"/>
  </w:num>
  <w:num w:numId="3">
    <w:abstractNumId w:val="29"/>
    <w:lvlOverride w:ilvl="0">
      <w:startOverride w:val="1"/>
    </w:lvlOverride>
  </w:num>
  <w:num w:numId="4">
    <w:abstractNumId w:val="33"/>
  </w:num>
  <w:num w:numId="5">
    <w:abstractNumId w:val="29"/>
    <w:lvlOverride w:ilvl="0">
      <w:startOverride w:val="2"/>
    </w:lvlOverride>
  </w:num>
  <w:num w:numId="6">
    <w:abstractNumId w:val="32"/>
  </w:num>
  <w:num w:numId="7">
    <w:abstractNumId w:val="8"/>
  </w:num>
  <w:num w:numId="8">
    <w:abstractNumId w:val="2"/>
  </w:num>
  <w:num w:numId="9">
    <w:abstractNumId w:val="3"/>
  </w:num>
  <w:num w:numId="10">
    <w:abstractNumId w:val="30"/>
  </w:num>
  <w:num w:numId="11">
    <w:abstractNumId w:val="17"/>
  </w:num>
  <w:num w:numId="12">
    <w:abstractNumId w:val="16"/>
  </w:num>
  <w:num w:numId="13">
    <w:abstractNumId w:val="7"/>
  </w:num>
  <w:num w:numId="14">
    <w:abstractNumId w:val="28"/>
  </w:num>
  <w:num w:numId="15">
    <w:abstractNumId w:val="37"/>
  </w:num>
  <w:num w:numId="16">
    <w:abstractNumId w:val="15"/>
  </w:num>
  <w:num w:numId="17">
    <w:abstractNumId w:val="26"/>
  </w:num>
  <w:num w:numId="18">
    <w:abstractNumId w:val="45"/>
  </w:num>
  <w:num w:numId="19">
    <w:abstractNumId w:val="21"/>
  </w:num>
  <w:num w:numId="20">
    <w:abstractNumId w:val="36"/>
  </w:num>
  <w:num w:numId="21">
    <w:abstractNumId w:val="46"/>
  </w:num>
  <w:num w:numId="22">
    <w:abstractNumId w:val="11"/>
  </w:num>
  <w:num w:numId="23">
    <w:abstractNumId w:val="41"/>
  </w:num>
  <w:num w:numId="24">
    <w:abstractNumId w:val="38"/>
  </w:num>
  <w:num w:numId="25">
    <w:abstractNumId w:val="44"/>
  </w:num>
  <w:num w:numId="26">
    <w:abstractNumId w:val="6"/>
  </w:num>
  <w:num w:numId="27">
    <w:abstractNumId w:val="23"/>
  </w:num>
  <w:num w:numId="28">
    <w:abstractNumId w:val="25"/>
  </w:num>
  <w:num w:numId="29">
    <w:abstractNumId w:val="5"/>
  </w:num>
  <w:num w:numId="30">
    <w:abstractNumId w:val="24"/>
  </w:num>
  <w:num w:numId="31">
    <w:abstractNumId w:val="31"/>
  </w:num>
  <w:num w:numId="32">
    <w:abstractNumId w:val="18"/>
  </w:num>
  <w:num w:numId="33">
    <w:abstractNumId w:val="0"/>
  </w:num>
  <w:num w:numId="34">
    <w:abstractNumId w:val="39"/>
  </w:num>
  <w:num w:numId="35">
    <w:abstractNumId w:val="35"/>
  </w:num>
  <w:num w:numId="36">
    <w:abstractNumId w:val="40"/>
  </w:num>
  <w:num w:numId="37">
    <w:abstractNumId w:val="22"/>
  </w:num>
  <w:num w:numId="38">
    <w:abstractNumId w:val="20"/>
  </w:num>
  <w:num w:numId="39">
    <w:abstractNumId w:val="1"/>
  </w:num>
  <w:num w:numId="40">
    <w:abstractNumId w:val="9"/>
  </w:num>
  <w:num w:numId="41">
    <w:abstractNumId w:val="13"/>
  </w:num>
  <w:num w:numId="42">
    <w:abstractNumId w:val="4"/>
  </w:num>
  <w:num w:numId="43">
    <w:abstractNumId w:val="43"/>
  </w:num>
  <w:num w:numId="44">
    <w:abstractNumId w:val="34"/>
  </w:num>
  <w:num w:numId="45">
    <w:abstractNumId w:val="42"/>
  </w:num>
  <w:num w:numId="46">
    <w:abstractNumId w:val="10"/>
  </w:num>
  <w:num w:numId="47">
    <w:abstractNumId w:val="14"/>
  </w:num>
  <w:num w:numId="48">
    <w:abstractNumId w:val="1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B"/>
    <w:rsid w:val="0000243C"/>
    <w:rsid w:val="000026AE"/>
    <w:rsid w:val="00003104"/>
    <w:rsid w:val="00005815"/>
    <w:rsid w:val="00007996"/>
    <w:rsid w:val="00010CAD"/>
    <w:rsid w:val="00011760"/>
    <w:rsid w:val="00011F9E"/>
    <w:rsid w:val="00011FD5"/>
    <w:rsid w:val="000135B2"/>
    <w:rsid w:val="00013614"/>
    <w:rsid w:val="000158F7"/>
    <w:rsid w:val="00020078"/>
    <w:rsid w:val="000221D1"/>
    <w:rsid w:val="0002399D"/>
    <w:rsid w:val="00031B09"/>
    <w:rsid w:val="0003239B"/>
    <w:rsid w:val="00034251"/>
    <w:rsid w:val="000360B8"/>
    <w:rsid w:val="000402B0"/>
    <w:rsid w:val="00040822"/>
    <w:rsid w:val="00040BF9"/>
    <w:rsid w:val="000415B8"/>
    <w:rsid w:val="00052D14"/>
    <w:rsid w:val="000543F1"/>
    <w:rsid w:val="00056989"/>
    <w:rsid w:val="00062041"/>
    <w:rsid w:val="00062DAD"/>
    <w:rsid w:val="000634F7"/>
    <w:rsid w:val="00065778"/>
    <w:rsid w:val="00071B35"/>
    <w:rsid w:val="00077257"/>
    <w:rsid w:val="0007735F"/>
    <w:rsid w:val="000813BA"/>
    <w:rsid w:val="000860E4"/>
    <w:rsid w:val="00091B4D"/>
    <w:rsid w:val="00091C36"/>
    <w:rsid w:val="00092739"/>
    <w:rsid w:val="0009353F"/>
    <w:rsid w:val="000955E7"/>
    <w:rsid w:val="000A039A"/>
    <w:rsid w:val="000A3066"/>
    <w:rsid w:val="000A30D8"/>
    <w:rsid w:val="000A3246"/>
    <w:rsid w:val="000A5CFC"/>
    <w:rsid w:val="000B0D54"/>
    <w:rsid w:val="000B1340"/>
    <w:rsid w:val="000B4053"/>
    <w:rsid w:val="000B434E"/>
    <w:rsid w:val="000B4C87"/>
    <w:rsid w:val="000B4E31"/>
    <w:rsid w:val="000B4EC8"/>
    <w:rsid w:val="000B638E"/>
    <w:rsid w:val="000B739C"/>
    <w:rsid w:val="000B7CB6"/>
    <w:rsid w:val="000C0A55"/>
    <w:rsid w:val="000C20EC"/>
    <w:rsid w:val="000C3936"/>
    <w:rsid w:val="000C3A0B"/>
    <w:rsid w:val="000C40CB"/>
    <w:rsid w:val="000C4527"/>
    <w:rsid w:val="000C6273"/>
    <w:rsid w:val="000C6450"/>
    <w:rsid w:val="000C77EC"/>
    <w:rsid w:val="000D0060"/>
    <w:rsid w:val="000D17A3"/>
    <w:rsid w:val="000D72E2"/>
    <w:rsid w:val="000E2AC0"/>
    <w:rsid w:val="000E39C0"/>
    <w:rsid w:val="000E4AAA"/>
    <w:rsid w:val="000F2FFB"/>
    <w:rsid w:val="000F53B3"/>
    <w:rsid w:val="000F713F"/>
    <w:rsid w:val="00105B68"/>
    <w:rsid w:val="00105BB8"/>
    <w:rsid w:val="00112F19"/>
    <w:rsid w:val="00113042"/>
    <w:rsid w:val="001200F1"/>
    <w:rsid w:val="00124283"/>
    <w:rsid w:val="00127C3B"/>
    <w:rsid w:val="001312D7"/>
    <w:rsid w:val="001331B8"/>
    <w:rsid w:val="0013584D"/>
    <w:rsid w:val="001373F7"/>
    <w:rsid w:val="00140577"/>
    <w:rsid w:val="00141522"/>
    <w:rsid w:val="00142B67"/>
    <w:rsid w:val="001446CC"/>
    <w:rsid w:val="00151C9D"/>
    <w:rsid w:val="001560FF"/>
    <w:rsid w:val="001614FE"/>
    <w:rsid w:val="001631C2"/>
    <w:rsid w:val="001643A7"/>
    <w:rsid w:val="0016596D"/>
    <w:rsid w:val="00165A21"/>
    <w:rsid w:val="00166226"/>
    <w:rsid w:val="00167064"/>
    <w:rsid w:val="001733D5"/>
    <w:rsid w:val="00174E15"/>
    <w:rsid w:val="00175D83"/>
    <w:rsid w:val="001762C4"/>
    <w:rsid w:val="00177208"/>
    <w:rsid w:val="001815E4"/>
    <w:rsid w:val="001817EC"/>
    <w:rsid w:val="0018478F"/>
    <w:rsid w:val="00184F13"/>
    <w:rsid w:val="0018510A"/>
    <w:rsid w:val="00187BC7"/>
    <w:rsid w:val="00190B32"/>
    <w:rsid w:val="001914B8"/>
    <w:rsid w:val="00192B54"/>
    <w:rsid w:val="00195D2C"/>
    <w:rsid w:val="00196F38"/>
    <w:rsid w:val="00197675"/>
    <w:rsid w:val="00197A50"/>
    <w:rsid w:val="00197AE9"/>
    <w:rsid w:val="00197F06"/>
    <w:rsid w:val="001A1E13"/>
    <w:rsid w:val="001A7BA7"/>
    <w:rsid w:val="001B1A03"/>
    <w:rsid w:val="001B1B5C"/>
    <w:rsid w:val="001B337F"/>
    <w:rsid w:val="001B43BE"/>
    <w:rsid w:val="001B4C03"/>
    <w:rsid w:val="001B556B"/>
    <w:rsid w:val="001B5FEA"/>
    <w:rsid w:val="001C0199"/>
    <w:rsid w:val="001C063F"/>
    <w:rsid w:val="001C229B"/>
    <w:rsid w:val="001C3994"/>
    <w:rsid w:val="001C6E0F"/>
    <w:rsid w:val="001D0273"/>
    <w:rsid w:val="001D0EB3"/>
    <w:rsid w:val="001D1BC4"/>
    <w:rsid w:val="001D258B"/>
    <w:rsid w:val="001D5374"/>
    <w:rsid w:val="001D5BC7"/>
    <w:rsid w:val="001D740A"/>
    <w:rsid w:val="001E0B3B"/>
    <w:rsid w:val="001E23C0"/>
    <w:rsid w:val="001E53BA"/>
    <w:rsid w:val="001E6EF9"/>
    <w:rsid w:val="001E71EA"/>
    <w:rsid w:val="001F1AF6"/>
    <w:rsid w:val="001F249B"/>
    <w:rsid w:val="001F3CC7"/>
    <w:rsid w:val="001F409C"/>
    <w:rsid w:val="001F4873"/>
    <w:rsid w:val="001F4A70"/>
    <w:rsid w:val="001F4FB5"/>
    <w:rsid w:val="001F516C"/>
    <w:rsid w:val="001F524A"/>
    <w:rsid w:val="00201DE7"/>
    <w:rsid w:val="002029AC"/>
    <w:rsid w:val="0020304B"/>
    <w:rsid w:val="002050ED"/>
    <w:rsid w:val="0020587F"/>
    <w:rsid w:val="002075B8"/>
    <w:rsid w:val="00207E01"/>
    <w:rsid w:val="00210193"/>
    <w:rsid w:val="002121B9"/>
    <w:rsid w:val="002139E6"/>
    <w:rsid w:val="00213EC3"/>
    <w:rsid w:val="002143C0"/>
    <w:rsid w:val="002148FE"/>
    <w:rsid w:val="00215D51"/>
    <w:rsid w:val="00216C7F"/>
    <w:rsid w:val="00223024"/>
    <w:rsid w:val="00224400"/>
    <w:rsid w:val="00225389"/>
    <w:rsid w:val="00231D68"/>
    <w:rsid w:val="002341DC"/>
    <w:rsid w:val="00235796"/>
    <w:rsid w:val="00236F76"/>
    <w:rsid w:val="00237114"/>
    <w:rsid w:val="00237B9E"/>
    <w:rsid w:val="00240E0D"/>
    <w:rsid w:val="00243CFA"/>
    <w:rsid w:val="00251D21"/>
    <w:rsid w:val="00253F21"/>
    <w:rsid w:val="002575B9"/>
    <w:rsid w:val="002577EA"/>
    <w:rsid w:val="00257E27"/>
    <w:rsid w:val="0026077F"/>
    <w:rsid w:val="00263A0D"/>
    <w:rsid w:val="002654D6"/>
    <w:rsid w:val="00267B8A"/>
    <w:rsid w:val="00267E7B"/>
    <w:rsid w:val="0027012E"/>
    <w:rsid w:val="0027204B"/>
    <w:rsid w:val="002720BB"/>
    <w:rsid w:val="00272B40"/>
    <w:rsid w:val="002750DC"/>
    <w:rsid w:val="00275D54"/>
    <w:rsid w:val="00276ED0"/>
    <w:rsid w:val="00281295"/>
    <w:rsid w:val="00281425"/>
    <w:rsid w:val="00282A56"/>
    <w:rsid w:val="00283FB2"/>
    <w:rsid w:val="002846EE"/>
    <w:rsid w:val="00285BD0"/>
    <w:rsid w:val="00287102"/>
    <w:rsid w:val="00287437"/>
    <w:rsid w:val="002918EC"/>
    <w:rsid w:val="00291A05"/>
    <w:rsid w:val="002A3FAA"/>
    <w:rsid w:val="002A52F0"/>
    <w:rsid w:val="002A6617"/>
    <w:rsid w:val="002A6AB6"/>
    <w:rsid w:val="002A7AF4"/>
    <w:rsid w:val="002B121F"/>
    <w:rsid w:val="002B27AA"/>
    <w:rsid w:val="002B35DB"/>
    <w:rsid w:val="002B6553"/>
    <w:rsid w:val="002B6D4F"/>
    <w:rsid w:val="002C451B"/>
    <w:rsid w:val="002C4B21"/>
    <w:rsid w:val="002C64F5"/>
    <w:rsid w:val="002C67FF"/>
    <w:rsid w:val="002D65B6"/>
    <w:rsid w:val="002E2AFB"/>
    <w:rsid w:val="002E3BE0"/>
    <w:rsid w:val="002E624F"/>
    <w:rsid w:val="002F119B"/>
    <w:rsid w:val="002F26AC"/>
    <w:rsid w:val="002F2892"/>
    <w:rsid w:val="002F4469"/>
    <w:rsid w:val="002F551B"/>
    <w:rsid w:val="002F5A91"/>
    <w:rsid w:val="002F79E1"/>
    <w:rsid w:val="00304C25"/>
    <w:rsid w:val="0030622D"/>
    <w:rsid w:val="003063C8"/>
    <w:rsid w:val="00306650"/>
    <w:rsid w:val="0031145C"/>
    <w:rsid w:val="00312199"/>
    <w:rsid w:val="00312B33"/>
    <w:rsid w:val="00314059"/>
    <w:rsid w:val="003168CC"/>
    <w:rsid w:val="003173B8"/>
    <w:rsid w:val="00321241"/>
    <w:rsid w:val="00321313"/>
    <w:rsid w:val="00321AA6"/>
    <w:rsid w:val="00322499"/>
    <w:rsid w:val="0032283F"/>
    <w:rsid w:val="003265BD"/>
    <w:rsid w:val="00326EA8"/>
    <w:rsid w:val="003272BE"/>
    <w:rsid w:val="0033018C"/>
    <w:rsid w:val="00330D9E"/>
    <w:rsid w:val="00337004"/>
    <w:rsid w:val="00337049"/>
    <w:rsid w:val="003407C9"/>
    <w:rsid w:val="003435E0"/>
    <w:rsid w:val="00346B4E"/>
    <w:rsid w:val="00346EF0"/>
    <w:rsid w:val="00346F77"/>
    <w:rsid w:val="0035008C"/>
    <w:rsid w:val="00351DDB"/>
    <w:rsid w:val="0035359A"/>
    <w:rsid w:val="003543BD"/>
    <w:rsid w:val="00355684"/>
    <w:rsid w:val="00356E89"/>
    <w:rsid w:val="00361025"/>
    <w:rsid w:val="00361B7E"/>
    <w:rsid w:val="00364676"/>
    <w:rsid w:val="00366579"/>
    <w:rsid w:val="00366624"/>
    <w:rsid w:val="0037282F"/>
    <w:rsid w:val="00374E09"/>
    <w:rsid w:val="003759A8"/>
    <w:rsid w:val="0038072B"/>
    <w:rsid w:val="003825D4"/>
    <w:rsid w:val="00382AB0"/>
    <w:rsid w:val="00384090"/>
    <w:rsid w:val="00384CE7"/>
    <w:rsid w:val="003874B0"/>
    <w:rsid w:val="0038760F"/>
    <w:rsid w:val="00390074"/>
    <w:rsid w:val="003902F3"/>
    <w:rsid w:val="0039105D"/>
    <w:rsid w:val="0039589B"/>
    <w:rsid w:val="003A56E6"/>
    <w:rsid w:val="003A58EB"/>
    <w:rsid w:val="003A629D"/>
    <w:rsid w:val="003A70C2"/>
    <w:rsid w:val="003B075E"/>
    <w:rsid w:val="003B27C8"/>
    <w:rsid w:val="003B2940"/>
    <w:rsid w:val="003B2F69"/>
    <w:rsid w:val="003B54E5"/>
    <w:rsid w:val="003B6416"/>
    <w:rsid w:val="003B69DD"/>
    <w:rsid w:val="003C1D38"/>
    <w:rsid w:val="003C3B92"/>
    <w:rsid w:val="003C6266"/>
    <w:rsid w:val="003C7398"/>
    <w:rsid w:val="003D0F24"/>
    <w:rsid w:val="003D1A63"/>
    <w:rsid w:val="003D3FDE"/>
    <w:rsid w:val="003D590A"/>
    <w:rsid w:val="003D6306"/>
    <w:rsid w:val="003E0F1D"/>
    <w:rsid w:val="003E3262"/>
    <w:rsid w:val="003E5198"/>
    <w:rsid w:val="003E6487"/>
    <w:rsid w:val="003F0973"/>
    <w:rsid w:val="00405DC0"/>
    <w:rsid w:val="004114C4"/>
    <w:rsid w:val="004116BB"/>
    <w:rsid w:val="0041533E"/>
    <w:rsid w:val="00415352"/>
    <w:rsid w:val="00417359"/>
    <w:rsid w:val="004178EB"/>
    <w:rsid w:val="0042047F"/>
    <w:rsid w:val="004211A2"/>
    <w:rsid w:val="004222BA"/>
    <w:rsid w:val="0042396F"/>
    <w:rsid w:val="00424403"/>
    <w:rsid w:val="00425430"/>
    <w:rsid w:val="00426214"/>
    <w:rsid w:val="0042633B"/>
    <w:rsid w:val="00426EAF"/>
    <w:rsid w:val="00427B82"/>
    <w:rsid w:val="0043134C"/>
    <w:rsid w:val="00432391"/>
    <w:rsid w:val="00432441"/>
    <w:rsid w:val="00432A0C"/>
    <w:rsid w:val="00433E86"/>
    <w:rsid w:val="004340F0"/>
    <w:rsid w:val="0043649A"/>
    <w:rsid w:val="00437AA5"/>
    <w:rsid w:val="00440D5B"/>
    <w:rsid w:val="00441086"/>
    <w:rsid w:val="0044130E"/>
    <w:rsid w:val="00444915"/>
    <w:rsid w:val="004454A3"/>
    <w:rsid w:val="0044647B"/>
    <w:rsid w:val="004464AD"/>
    <w:rsid w:val="00446EDF"/>
    <w:rsid w:val="00447AFE"/>
    <w:rsid w:val="004527C5"/>
    <w:rsid w:val="004559A4"/>
    <w:rsid w:val="00455B40"/>
    <w:rsid w:val="00456601"/>
    <w:rsid w:val="0045698E"/>
    <w:rsid w:val="00457BA6"/>
    <w:rsid w:val="00457DB4"/>
    <w:rsid w:val="00461E9E"/>
    <w:rsid w:val="00466868"/>
    <w:rsid w:val="0047042E"/>
    <w:rsid w:val="00470E16"/>
    <w:rsid w:val="00471057"/>
    <w:rsid w:val="00472A96"/>
    <w:rsid w:val="00472CD0"/>
    <w:rsid w:val="00476D85"/>
    <w:rsid w:val="00480B05"/>
    <w:rsid w:val="00482D7A"/>
    <w:rsid w:val="004835F8"/>
    <w:rsid w:val="00483A13"/>
    <w:rsid w:val="00485B4F"/>
    <w:rsid w:val="00487715"/>
    <w:rsid w:val="004910AE"/>
    <w:rsid w:val="00496D64"/>
    <w:rsid w:val="00497498"/>
    <w:rsid w:val="004A1334"/>
    <w:rsid w:val="004A4C4F"/>
    <w:rsid w:val="004A7E44"/>
    <w:rsid w:val="004A7F11"/>
    <w:rsid w:val="004B0E19"/>
    <w:rsid w:val="004B1AFE"/>
    <w:rsid w:val="004B2E8F"/>
    <w:rsid w:val="004B3061"/>
    <w:rsid w:val="004C01F5"/>
    <w:rsid w:val="004C0956"/>
    <w:rsid w:val="004C0E6E"/>
    <w:rsid w:val="004C1F50"/>
    <w:rsid w:val="004C4296"/>
    <w:rsid w:val="004C47F4"/>
    <w:rsid w:val="004C5318"/>
    <w:rsid w:val="004C67E3"/>
    <w:rsid w:val="004C6FBE"/>
    <w:rsid w:val="004D2FE1"/>
    <w:rsid w:val="004D7E81"/>
    <w:rsid w:val="004E3A8C"/>
    <w:rsid w:val="004E5FDF"/>
    <w:rsid w:val="004E7EE2"/>
    <w:rsid w:val="004F3DD4"/>
    <w:rsid w:val="00500429"/>
    <w:rsid w:val="00501194"/>
    <w:rsid w:val="005013D7"/>
    <w:rsid w:val="00501520"/>
    <w:rsid w:val="00501DB0"/>
    <w:rsid w:val="00502B53"/>
    <w:rsid w:val="00503446"/>
    <w:rsid w:val="00510B75"/>
    <w:rsid w:val="00511C51"/>
    <w:rsid w:val="005206F4"/>
    <w:rsid w:val="005243AF"/>
    <w:rsid w:val="0053569C"/>
    <w:rsid w:val="005364C1"/>
    <w:rsid w:val="005408C1"/>
    <w:rsid w:val="00541968"/>
    <w:rsid w:val="00541AA5"/>
    <w:rsid w:val="00542533"/>
    <w:rsid w:val="005429F8"/>
    <w:rsid w:val="0055328D"/>
    <w:rsid w:val="005552BE"/>
    <w:rsid w:val="00556C9B"/>
    <w:rsid w:val="005570AB"/>
    <w:rsid w:val="00557760"/>
    <w:rsid w:val="0056077D"/>
    <w:rsid w:val="00560B3F"/>
    <w:rsid w:val="005619ED"/>
    <w:rsid w:val="00561C1B"/>
    <w:rsid w:val="0056281A"/>
    <w:rsid w:val="00562D4A"/>
    <w:rsid w:val="0056342F"/>
    <w:rsid w:val="005646F9"/>
    <w:rsid w:val="00566DA8"/>
    <w:rsid w:val="00567D67"/>
    <w:rsid w:val="00570927"/>
    <w:rsid w:val="00572FD3"/>
    <w:rsid w:val="00573F17"/>
    <w:rsid w:val="00576C2F"/>
    <w:rsid w:val="0057723D"/>
    <w:rsid w:val="00577C7C"/>
    <w:rsid w:val="00581799"/>
    <w:rsid w:val="00584392"/>
    <w:rsid w:val="005858CF"/>
    <w:rsid w:val="0058766A"/>
    <w:rsid w:val="00590F69"/>
    <w:rsid w:val="00591667"/>
    <w:rsid w:val="00591725"/>
    <w:rsid w:val="00592196"/>
    <w:rsid w:val="00592ED5"/>
    <w:rsid w:val="00594307"/>
    <w:rsid w:val="00595807"/>
    <w:rsid w:val="005A0FC6"/>
    <w:rsid w:val="005A21A4"/>
    <w:rsid w:val="005A3923"/>
    <w:rsid w:val="005A536F"/>
    <w:rsid w:val="005A5825"/>
    <w:rsid w:val="005A7236"/>
    <w:rsid w:val="005B12DA"/>
    <w:rsid w:val="005B15FB"/>
    <w:rsid w:val="005B377E"/>
    <w:rsid w:val="005B432E"/>
    <w:rsid w:val="005C3AC0"/>
    <w:rsid w:val="005C46F8"/>
    <w:rsid w:val="005D082B"/>
    <w:rsid w:val="005D2A6B"/>
    <w:rsid w:val="005D4016"/>
    <w:rsid w:val="005D4A9F"/>
    <w:rsid w:val="005D68FF"/>
    <w:rsid w:val="005E22AE"/>
    <w:rsid w:val="005E7C1D"/>
    <w:rsid w:val="005F09C3"/>
    <w:rsid w:val="005F1992"/>
    <w:rsid w:val="005F599A"/>
    <w:rsid w:val="005F722F"/>
    <w:rsid w:val="00600820"/>
    <w:rsid w:val="00602019"/>
    <w:rsid w:val="006023B6"/>
    <w:rsid w:val="00602E95"/>
    <w:rsid w:val="00603993"/>
    <w:rsid w:val="006042F0"/>
    <w:rsid w:val="0060433A"/>
    <w:rsid w:val="006044A8"/>
    <w:rsid w:val="00604D90"/>
    <w:rsid w:val="006052B2"/>
    <w:rsid w:val="00606312"/>
    <w:rsid w:val="00607D8D"/>
    <w:rsid w:val="00611FE7"/>
    <w:rsid w:val="006132EA"/>
    <w:rsid w:val="006161F8"/>
    <w:rsid w:val="00616890"/>
    <w:rsid w:val="0062204C"/>
    <w:rsid w:val="00627C14"/>
    <w:rsid w:val="006312B3"/>
    <w:rsid w:val="00632681"/>
    <w:rsid w:val="00632E31"/>
    <w:rsid w:val="006336B4"/>
    <w:rsid w:val="00634645"/>
    <w:rsid w:val="006348EB"/>
    <w:rsid w:val="00636077"/>
    <w:rsid w:val="006412EA"/>
    <w:rsid w:val="006414F8"/>
    <w:rsid w:val="00641B9A"/>
    <w:rsid w:val="00642893"/>
    <w:rsid w:val="00643B66"/>
    <w:rsid w:val="0064610F"/>
    <w:rsid w:val="006501E3"/>
    <w:rsid w:val="00651F1C"/>
    <w:rsid w:val="0065265A"/>
    <w:rsid w:val="006528C4"/>
    <w:rsid w:val="00652E70"/>
    <w:rsid w:val="00655037"/>
    <w:rsid w:val="006557A4"/>
    <w:rsid w:val="00655836"/>
    <w:rsid w:val="00655AA7"/>
    <w:rsid w:val="00656527"/>
    <w:rsid w:val="00657244"/>
    <w:rsid w:val="006572C0"/>
    <w:rsid w:val="0065774E"/>
    <w:rsid w:val="00657CCB"/>
    <w:rsid w:val="00661827"/>
    <w:rsid w:val="00661B60"/>
    <w:rsid w:val="006639C5"/>
    <w:rsid w:val="006639E8"/>
    <w:rsid w:val="006672F6"/>
    <w:rsid w:val="00670C82"/>
    <w:rsid w:val="00670F20"/>
    <w:rsid w:val="00670F41"/>
    <w:rsid w:val="00675661"/>
    <w:rsid w:val="006757DD"/>
    <w:rsid w:val="0067792A"/>
    <w:rsid w:val="00681250"/>
    <w:rsid w:val="00682607"/>
    <w:rsid w:val="00683C98"/>
    <w:rsid w:val="00685E06"/>
    <w:rsid w:val="00687400"/>
    <w:rsid w:val="006958A9"/>
    <w:rsid w:val="00697DF2"/>
    <w:rsid w:val="006A08DE"/>
    <w:rsid w:val="006A242C"/>
    <w:rsid w:val="006A2976"/>
    <w:rsid w:val="006A4207"/>
    <w:rsid w:val="006A4642"/>
    <w:rsid w:val="006A5BE5"/>
    <w:rsid w:val="006A6370"/>
    <w:rsid w:val="006A79FB"/>
    <w:rsid w:val="006B3696"/>
    <w:rsid w:val="006B6360"/>
    <w:rsid w:val="006C3DC8"/>
    <w:rsid w:val="006C6BB4"/>
    <w:rsid w:val="006C6FE9"/>
    <w:rsid w:val="006C74B8"/>
    <w:rsid w:val="006D0D9F"/>
    <w:rsid w:val="006D1F8D"/>
    <w:rsid w:val="006D6887"/>
    <w:rsid w:val="006D7BBE"/>
    <w:rsid w:val="006E041F"/>
    <w:rsid w:val="006E17F5"/>
    <w:rsid w:val="006E3F5B"/>
    <w:rsid w:val="006E6B07"/>
    <w:rsid w:val="006F6179"/>
    <w:rsid w:val="007018F7"/>
    <w:rsid w:val="00704236"/>
    <w:rsid w:val="007048D1"/>
    <w:rsid w:val="007061CB"/>
    <w:rsid w:val="0070678F"/>
    <w:rsid w:val="00706CCC"/>
    <w:rsid w:val="0070764D"/>
    <w:rsid w:val="00711A1D"/>
    <w:rsid w:val="00711B58"/>
    <w:rsid w:val="00711DBA"/>
    <w:rsid w:val="007150B0"/>
    <w:rsid w:val="007154B7"/>
    <w:rsid w:val="00716B90"/>
    <w:rsid w:val="007202E6"/>
    <w:rsid w:val="0072121A"/>
    <w:rsid w:val="00721D6C"/>
    <w:rsid w:val="00723ABB"/>
    <w:rsid w:val="0072489D"/>
    <w:rsid w:val="007256CD"/>
    <w:rsid w:val="00727D06"/>
    <w:rsid w:val="0073009A"/>
    <w:rsid w:val="00732C9E"/>
    <w:rsid w:val="007370D4"/>
    <w:rsid w:val="00737DBB"/>
    <w:rsid w:val="0074659A"/>
    <w:rsid w:val="00747B29"/>
    <w:rsid w:val="00750134"/>
    <w:rsid w:val="00752097"/>
    <w:rsid w:val="0075373B"/>
    <w:rsid w:val="00761AEB"/>
    <w:rsid w:val="00762C50"/>
    <w:rsid w:val="00763CD1"/>
    <w:rsid w:val="00763DF8"/>
    <w:rsid w:val="007642EE"/>
    <w:rsid w:val="007644A6"/>
    <w:rsid w:val="00764FF2"/>
    <w:rsid w:val="00766772"/>
    <w:rsid w:val="00770E9F"/>
    <w:rsid w:val="007713E3"/>
    <w:rsid w:val="0077204C"/>
    <w:rsid w:val="007724BB"/>
    <w:rsid w:val="00772B4A"/>
    <w:rsid w:val="0077333F"/>
    <w:rsid w:val="007743C8"/>
    <w:rsid w:val="00774489"/>
    <w:rsid w:val="00774E1D"/>
    <w:rsid w:val="007752C8"/>
    <w:rsid w:val="0077531F"/>
    <w:rsid w:val="007756DE"/>
    <w:rsid w:val="00775E09"/>
    <w:rsid w:val="007769E8"/>
    <w:rsid w:val="007772CA"/>
    <w:rsid w:val="00777E3E"/>
    <w:rsid w:val="007811EE"/>
    <w:rsid w:val="007830FC"/>
    <w:rsid w:val="00783478"/>
    <w:rsid w:val="00783A4B"/>
    <w:rsid w:val="00785207"/>
    <w:rsid w:val="00787433"/>
    <w:rsid w:val="007878FF"/>
    <w:rsid w:val="007879DE"/>
    <w:rsid w:val="00787B44"/>
    <w:rsid w:val="00791E47"/>
    <w:rsid w:val="00794D59"/>
    <w:rsid w:val="00795903"/>
    <w:rsid w:val="00796142"/>
    <w:rsid w:val="007971F0"/>
    <w:rsid w:val="0079787F"/>
    <w:rsid w:val="007A0CEF"/>
    <w:rsid w:val="007A3874"/>
    <w:rsid w:val="007A590F"/>
    <w:rsid w:val="007B01F3"/>
    <w:rsid w:val="007B1492"/>
    <w:rsid w:val="007B42CF"/>
    <w:rsid w:val="007B5560"/>
    <w:rsid w:val="007B59F8"/>
    <w:rsid w:val="007B617E"/>
    <w:rsid w:val="007C0B48"/>
    <w:rsid w:val="007C1A70"/>
    <w:rsid w:val="007C1AAA"/>
    <w:rsid w:val="007C4590"/>
    <w:rsid w:val="007C6330"/>
    <w:rsid w:val="007D0B47"/>
    <w:rsid w:val="007D160E"/>
    <w:rsid w:val="007D2155"/>
    <w:rsid w:val="007D4944"/>
    <w:rsid w:val="007D5C33"/>
    <w:rsid w:val="007E15A9"/>
    <w:rsid w:val="007E2EC0"/>
    <w:rsid w:val="007E324E"/>
    <w:rsid w:val="007E3940"/>
    <w:rsid w:val="007E3B04"/>
    <w:rsid w:val="007E626A"/>
    <w:rsid w:val="007E6898"/>
    <w:rsid w:val="007E69FA"/>
    <w:rsid w:val="007F199A"/>
    <w:rsid w:val="007F46D9"/>
    <w:rsid w:val="007F5CA3"/>
    <w:rsid w:val="007F6D68"/>
    <w:rsid w:val="00800116"/>
    <w:rsid w:val="00801914"/>
    <w:rsid w:val="00801998"/>
    <w:rsid w:val="008029CE"/>
    <w:rsid w:val="00802AD2"/>
    <w:rsid w:val="00803A6F"/>
    <w:rsid w:val="00804221"/>
    <w:rsid w:val="008046E9"/>
    <w:rsid w:val="008070FB"/>
    <w:rsid w:val="008077C5"/>
    <w:rsid w:val="0081264C"/>
    <w:rsid w:val="00812836"/>
    <w:rsid w:val="008130DD"/>
    <w:rsid w:val="008137D6"/>
    <w:rsid w:val="008149D3"/>
    <w:rsid w:val="00817343"/>
    <w:rsid w:val="00821406"/>
    <w:rsid w:val="00821E69"/>
    <w:rsid w:val="0082308D"/>
    <w:rsid w:val="00824B4B"/>
    <w:rsid w:val="00825161"/>
    <w:rsid w:val="008256F8"/>
    <w:rsid w:val="00825BC0"/>
    <w:rsid w:val="00832010"/>
    <w:rsid w:val="0083244D"/>
    <w:rsid w:val="00840449"/>
    <w:rsid w:val="0084072E"/>
    <w:rsid w:val="00843896"/>
    <w:rsid w:val="008443A1"/>
    <w:rsid w:val="00845AB9"/>
    <w:rsid w:val="00846006"/>
    <w:rsid w:val="00847127"/>
    <w:rsid w:val="00850366"/>
    <w:rsid w:val="0085066B"/>
    <w:rsid w:val="0085189A"/>
    <w:rsid w:val="008541F6"/>
    <w:rsid w:val="0085449A"/>
    <w:rsid w:val="00854DF7"/>
    <w:rsid w:val="00855B84"/>
    <w:rsid w:val="00856B4C"/>
    <w:rsid w:val="00860DF9"/>
    <w:rsid w:val="00865DF4"/>
    <w:rsid w:val="00867280"/>
    <w:rsid w:val="00867F6D"/>
    <w:rsid w:val="00875834"/>
    <w:rsid w:val="0088172A"/>
    <w:rsid w:val="00882D8E"/>
    <w:rsid w:val="00883248"/>
    <w:rsid w:val="00884C7C"/>
    <w:rsid w:val="008857F9"/>
    <w:rsid w:val="008858A8"/>
    <w:rsid w:val="008934F2"/>
    <w:rsid w:val="0089353E"/>
    <w:rsid w:val="00893D4F"/>
    <w:rsid w:val="008947E1"/>
    <w:rsid w:val="00894C18"/>
    <w:rsid w:val="00896A9D"/>
    <w:rsid w:val="008A04CF"/>
    <w:rsid w:val="008A1203"/>
    <w:rsid w:val="008A52C9"/>
    <w:rsid w:val="008A68CF"/>
    <w:rsid w:val="008A7DFC"/>
    <w:rsid w:val="008B0C53"/>
    <w:rsid w:val="008B0E39"/>
    <w:rsid w:val="008B0E93"/>
    <w:rsid w:val="008B1637"/>
    <w:rsid w:val="008B2533"/>
    <w:rsid w:val="008B3714"/>
    <w:rsid w:val="008C2C28"/>
    <w:rsid w:val="008C440F"/>
    <w:rsid w:val="008C691B"/>
    <w:rsid w:val="008D3568"/>
    <w:rsid w:val="008D4A33"/>
    <w:rsid w:val="008D63C3"/>
    <w:rsid w:val="008D7866"/>
    <w:rsid w:val="008E03CC"/>
    <w:rsid w:val="008E10EC"/>
    <w:rsid w:val="008E266E"/>
    <w:rsid w:val="008E4FCA"/>
    <w:rsid w:val="008E6D84"/>
    <w:rsid w:val="00901374"/>
    <w:rsid w:val="00901416"/>
    <w:rsid w:val="0090260E"/>
    <w:rsid w:val="009042F7"/>
    <w:rsid w:val="0090477E"/>
    <w:rsid w:val="00907086"/>
    <w:rsid w:val="00907650"/>
    <w:rsid w:val="00910C84"/>
    <w:rsid w:val="00915DBA"/>
    <w:rsid w:val="0091634E"/>
    <w:rsid w:val="00917A39"/>
    <w:rsid w:val="00920AE8"/>
    <w:rsid w:val="00920B1B"/>
    <w:rsid w:val="009214CF"/>
    <w:rsid w:val="009244CE"/>
    <w:rsid w:val="00926667"/>
    <w:rsid w:val="00932F4B"/>
    <w:rsid w:val="00937DF3"/>
    <w:rsid w:val="00942BE1"/>
    <w:rsid w:val="00942EF3"/>
    <w:rsid w:val="009457FB"/>
    <w:rsid w:val="00951BF0"/>
    <w:rsid w:val="009525A4"/>
    <w:rsid w:val="00952DDD"/>
    <w:rsid w:val="009550E0"/>
    <w:rsid w:val="0095610B"/>
    <w:rsid w:val="00961BAD"/>
    <w:rsid w:val="00961E4D"/>
    <w:rsid w:val="00962658"/>
    <w:rsid w:val="00965201"/>
    <w:rsid w:val="009660BA"/>
    <w:rsid w:val="009669BF"/>
    <w:rsid w:val="00967F81"/>
    <w:rsid w:val="00972433"/>
    <w:rsid w:val="009733E8"/>
    <w:rsid w:val="00973F6E"/>
    <w:rsid w:val="00975ED5"/>
    <w:rsid w:val="00976C6E"/>
    <w:rsid w:val="00977BBF"/>
    <w:rsid w:val="00977ECE"/>
    <w:rsid w:val="00983E10"/>
    <w:rsid w:val="009845E7"/>
    <w:rsid w:val="00986ACD"/>
    <w:rsid w:val="00987231"/>
    <w:rsid w:val="00991F56"/>
    <w:rsid w:val="00992FEA"/>
    <w:rsid w:val="00993B3E"/>
    <w:rsid w:val="00995814"/>
    <w:rsid w:val="00996300"/>
    <w:rsid w:val="00997212"/>
    <w:rsid w:val="00997C19"/>
    <w:rsid w:val="009A0356"/>
    <w:rsid w:val="009A2197"/>
    <w:rsid w:val="009A2C0A"/>
    <w:rsid w:val="009A485F"/>
    <w:rsid w:val="009A5D73"/>
    <w:rsid w:val="009B01C5"/>
    <w:rsid w:val="009B1260"/>
    <w:rsid w:val="009B2986"/>
    <w:rsid w:val="009B3C09"/>
    <w:rsid w:val="009B715F"/>
    <w:rsid w:val="009B7FCE"/>
    <w:rsid w:val="009C0E6E"/>
    <w:rsid w:val="009C3904"/>
    <w:rsid w:val="009C3B83"/>
    <w:rsid w:val="009C4300"/>
    <w:rsid w:val="009C4BDD"/>
    <w:rsid w:val="009C4BE3"/>
    <w:rsid w:val="009C5067"/>
    <w:rsid w:val="009C57F7"/>
    <w:rsid w:val="009C6768"/>
    <w:rsid w:val="009D02E2"/>
    <w:rsid w:val="009D2C78"/>
    <w:rsid w:val="009D548F"/>
    <w:rsid w:val="009D5DC4"/>
    <w:rsid w:val="009D71E5"/>
    <w:rsid w:val="009D7578"/>
    <w:rsid w:val="009D7E8A"/>
    <w:rsid w:val="009E1693"/>
    <w:rsid w:val="009E17EC"/>
    <w:rsid w:val="009E3A37"/>
    <w:rsid w:val="009E4E13"/>
    <w:rsid w:val="009E6388"/>
    <w:rsid w:val="009E735E"/>
    <w:rsid w:val="009F4A1F"/>
    <w:rsid w:val="009F504A"/>
    <w:rsid w:val="009F5D4C"/>
    <w:rsid w:val="009F7274"/>
    <w:rsid w:val="00A010A7"/>
    <w:rsid w:val="00A04D45"/>
    <w:rsid w:val="00A05845"/>
    <w:rsid w:val="00A07D63"/>
    <w:rsid w:val="00A10C52"/>
    <w:rsid w:val="00A11534"/>
    <w:rsid w:val="00A13D33"/>
    <w:rsid w:val="00A14DF7"/>
    <w:rsid w:val="00A157FE"/>
    <w:rsid w:val="00A15B64"/>
    <w:rsid w:val="00A21D8E"/>
    <w:rsid w:val="00A231A6"/>
    <w:rsid w:val="00A23C70"/>
    <w:rsid w:val="00A24DD2"/>
    <w:rsid w:val="00A25900"/>
    <w:rsid w:val="00A25FC4"/>
    <w:rsid w:val="00A3150A"/>
    <w:rsid w:val="00A3305A"/>
    <w:rsid w:val="00A346C9"/>
    <w:rsid w:val="00A3492D"/>
    <w:rsid w:val="00A361D9"/>
    <w:rsid w:val="00A36F29"/>
    <w:rsid w:val="00A40181"/>
    <w:rsid w:val="00A4474C"/>
    <w:rsid w:val="00A44F2D"/>
    <w:rsid w:val="00A451D9"/>
    <w:rsid w:val="00A47941"/>
    <w:rsid w:val="00A47D5B"/>
    <w:rsid w:val="00A5200C"/>
    <w:rsid w:val="00A52777"/>
    <w:rsid w:val="00A53259"/>
    <w:rsid w:val="00A5496B"/>
    <w:rsid w:val="00A54C10"/>
    <w:rsid w:val="00A55932"/>
    <w:rsid w:val="00A6002C"/>
    <w:rsid w:val="00A60B36"/>
    <w:rsid w:val="00A61341"/>
    <w:rsid w:val="00A61954"/>
    <w:rsid w:val="00A64358"/>
    <w:rsid w:val="00A6740F"/>
    <w:rsid w:val="00A70C5E"/>
    <w:rsid w:val="00A73592"/>
    <w:rsid w:val="00A73DD1"/>
    <w:rsid w:val="00A747AE"/>
    <w:rsid w:val="00A772F7"/>
    <w:rsid w:val="00A808E1"/>
    <w:rsid w:val="00A82465"/>
    <w:rsid w:val="00A831F6"/>
    <w:rsid w:val="00A84A5D"/>
    <w:rsid w:val="00A84C5D"/>
    <w:rsid w:val="00A86139"/>
    <w:rsid w:val="00A86147"/>
    <w:rsid w:val="00A86DA2"/>
    <w:rsid w:val="00A875A3"/>
    <w:rsid w:val="00A91248"/>
    <w:rsid w:val="00A933BA"/>
    <w:rsid w:val="00AA1901"/>
    <w:rsid w:val="00AA2520"/>
    <w:rsid w:val="00AA3C19"/>
    <w:rsid w:val="00AA44B4"/>
    <w:rsid w:val="00AA59DB"/>
    <w:rsid w:val="00AA6159"/>
    <w:rsid w:val="00AA6560"/>
    <w:rsid w:val="00AA6F78"/>
    <w:rsid w:val="00AA7867"/>
    <w:rsid w:val="00AA7E8F"/>
    <w:rsid w:val="00AB0763"/>
    <w:rsid w:val="00AB0AF2"/>
    <w:rsid w:val="00AB512D"/>
    <w:rsid w:val="00AB5D28"/>
    <w:rsid w:val="00AB7CED"/>
    <w:rsid w:val="00AB7D0A"/>
    <w:rsid w:val="00AC016C"/>
    <w:rsid w:val="00AC13CB"/>
    <w:rsid w:val="00AC14A2"/>
    <w:rsid w:val="00AC36E4"/>
    <w:rsid w:val="00AC3776"/>
    <w:rsid w:val="00AC5E54"/>
    <w:rsid w:val="00AC68D8"/>
    <w:rsid w:val="00AC6FDF"/>
    <w:rsid w:val="00AD1DE5"/>
    <w:rsid w:val="00AD2366"/>
    <w:rsid w:val="00AD46EE"/>
    <w:rsid w:val="00AD61B3"/>
    <w:rsid w:val="00AD6285"/>
    <w:rsid w:val="00AD7314"/>
    <w:rsid w:val="00AD7397"/>
    <w:rsid w:val="00AE09DA"/>
    <w:rsid w:val="00AE42A9"/>
    <w:rsid w:val="00AF0B1F"/>
    <w:rsid w:val="00AF1AB3"/>
    <w:rsid w:val="00AF2AE8"/>
    <w:rsid w:val="00AF508C"/>
    <w:rsid w:val="00AF54A0"/>
    <w:rsid w:val="00AF56C0"/>
    <w:rsid w:val="00AF5E19"/>
    <w:rsid w:val="00AF6334"/>
    <w:rsid w:val="00AF645B"/>
    <w:rsid w:val="00B0096F"/>
    <w:rsid w:val="00B03C33"/>
    <w:rsid w:val="00B046B4"/>
    <w:rsid w:val="00B04DDB"/>
    <w:rsid w:val="00B05546"/>
    <w:rsid w:val="00B10EA7"/>
    <w:rsid w:val="00B1494C"/>
    <w:rsid w:val="00B158A8"/>
    <w:rsid w:val="00B1664C"/>
    <w:rsid w:val="00B16A21"/>
    <w:rsid w:val="00B20876"/>
    <w:rsid w:val="00B2247F"/>
    <w:rsid w:val="00B23A50"/>
    <w:rsid w:val="00B24845"/>
    <w:rsid w:val="00B2520F"/>
    <w:rsid w:val="00B25882"/>
    <w:rsid w:val="00B25D52"/>
    <w:rsid w:val="00B30A55"/>
    <w:rsid w:val="00B32419"/>
    <w:rsid w:val="00B33A66"/>
    <w:rsid w:val="00B346A8"/>
    <w:rsid w:val="00B37D2F"/>
    <w:rsid w:val="00B400ED"/>
    <w:rsid w:val="00B40B60"/>
    <w:rsid w:val="00B41E4A"/>
    <w:rsid w:val="00B42D9B"/>
    <w:rsid w:val="00B42DFF"/>
    <w:rsid w:val="00B54FE7"/>
    <w:rsid w:val="00B614D1"/>
    <w:rsid w:val="00B61547"/>
    <w:rsid w:val="00B64F80"/>
    <w:rsid w:val="00B658AE"/>
    <w:rsid w:val="00B6687D"/>
    <w:rsid w:val="00B70000"/>
    <w:rsid w:val="00B75A32"/>
    <w:rsid w:val="00B769B8"/>
    <w:rsid w:val="00B81CAE"/>
    <w:rsid w:val="00B85640"/>
    <w:rsid w:val="00B91CF5"/>
    <w:rsid w:val="00B9379C"/>
    <w:rsid w:val="00B97FCF"/>
    <w:rsid w:val="00BA0C0B"/>
    <w:rsid w:val="00BA3BB1"/>
    <w:rsid w:val="00BA6719"/>
    <w:rsid w:val="00BA6F33"/>
    <w:rsid w:val="00BA76C5"/>
    <w:rsid w:val="00BB2023"/>
    <w:rsid w:val="00BB2127"/>
    <w:rsid w:val="00BB2666"/>
    <w:rsid w:val="00BB3689"/>
    <w:rsid w:val="00BB4ACE"/>
    <w:rsid w:val="00BB4DB5"/>
    <w:rsid w:val="00BB4F00"/>
    <w:rsid w:val="00BB501D"/>
    <w:rsid w:val="00BB7825"/>
    <w:rsid w:val="00BC1185"/>
    <w:rsid w:val="00BC2058"/>
    <w:rsid w:val="00BC5A5D"/>
    <w:rsid w:val="00BC63B2"/>
    <w:rsid w:val="00BC7504"/>
    <w:rsid w:val="00BD021A"/>
    <w:rsid w:val="00BE1422"/>
    <w:rsid w:val="00BE5038"/>
    <w:rsid w:val="00BE5DEF"/>
    <w:rsid w:val="00BF1E77"/>
    <w:rsid w:val="00BF2609"/>
    <w:rsid w:val="00BF4A1E"/>
    <w:rsid w:val="00BF4BB1"/>
    <w:rsid w:val="00BF66A9"/>
    <w:rsid w:val="00C00955"/>
    <w:rsid w:val="00C02B58"/>
    <w:rsid w:val="00C03749"/>
    <w:rsid w:val="00C04126"/>
    <w:rsid w:val="00C0449B"/>
    <w:rsid w:val="00C045A0"/>
    <w:rsid w:val="00C04C35"/>
    <w:rsid w:val="00C05374"/>
    <w:rsid w:val="00C11078"/>
    <w:rsid w:val="00C14800"/>
    <w:rsid w:val="00C16C08"/>
    <w:rsid w:val="00C16DA4"/>
    <w:rsid w:val="00C17411"/>
    <w:rsid w:val="00C22721"/>
    <w:rsid w:val="00C22D05"/>
    <w:rsid w:val="00C23F07"/>
    <w:rsid w:val="00C2442C"/>
    <w:rsid w:val="00C262B0"/>
    <w:rsid w:val="00C30E0F"/>
    <w:rsid w:val="00C31BBE"/>
    <w:rsid w:val="00C33147"/>
    <w:rsid w:val="00C338A0"/>
    <w:rsid w:val="00C35451"/>
    <w:rsid w:val="00C37B3D"/>
    <w:rsid w:val="00C40B8E"/>
    <w:rsid w:val="00C42155"/>
    <w:rsid w:val="00C44195"/>
    <w:rsid w:val="00C50220"/>
    <w:rsid w:val="00C510F4"/>
    <w:rsid w:val="00C52CE1"/>
    <w:rsid w:val="00C564D8"/>
    <w:rsid w:val="00C56D2A"/>
    <w:rsid w:val="00C62B32"/>
    <w:rsid w:val="00C63DA7"/>
    <w:rsid w:val="00C67EE2"/>
    <w:rsid w:val="00C73AA5"/>
    <w:rsid w:val="00C74DF8"/>
    <w:rsid w:val="00C76047"/>
    <w:rsid w:val="00C77F6A"/>
    <w:rsid w:val="00C84518"/>
    <w:rsid w:val="00C8475B"/>
    <w:rsid w:val="00C853FF"/>
    <w:rsid w:val="00C85403"/>
    <w:rsid w:val="00C85767"/>
    <w:rsid w:val="00C9003D"/>
    <w:rsid w:val="00C91E4C"/>
    <w:rsid w:val="00C920F8"/>
    <w:rsid w:val="00C9240D"/>
    <w:rsid w:val="00C977AF"/>
    <w:rsid w:val="00CA046C"/>
    <w:rsid w:val="00CA0A7F"/>
    <w:rsid w:val="00CA1BA2"/>
    <w:rsid w:val="00CA1C90"/>
    <w:rsid w:val="00CA22DA"/>
    <w:rsid w:val="00CA409B"/>
    <w:rsid w:val="00CA7EC4"/>
    <w:rsid w:val="00CB069F"/>
    <w:rsid w:val="00CB23F1"/>
    <w:rsid w:val="00CB27CC"/>
    <w:rsid w:val="00CB3686"/>
    <w:rsid w:val="00CB3958"/>
    <w:rsid w:val="00CB3E4E"/>
    <w:rsid w:val="00CB5F7B"/>
    <w:rsid w:val="00CB711B"/>
    <w:rsid w:val="00CC0B0D"/>
    <w:rsid w:val="00CC1178"/>
    <w:rsid w:val="00CC49CB"/>
    <w:rsid w:val="00CC506F"/>
    <w:rsid w:val="00CC6AB6"/>
    <w:rsid w:val="00CD335F"/>
    <w:rsid w:val="00CD35F5"/>
    <w:rsid w:val="00CD4527"/>
    <w:rsid w:val="00CD554B"/>
    <w:rsid w:val="00CD577C"/>
    <w:rsid w:val="00CD5E56"/>
    <w:rsid w:val="00CD798F"/>
    <w:rsid w:val="00CE1A4C"/>
    <w:rsid w:val="00CE2380"/>
    <w:rsid w:val="00CE4086"/>
    <w:rsid w:val="00CE4088"/>
    <w:rsid w:val="00CE50BB"/>
    <w:rsid w:val="00CE7210"/>
    <w:rsid w:val="00CE799C"/>
    <w:rsid w:val="00CF3030"/>
    <w:rsid w:val="00CF3253"/>
    <w:rsid w:val="00CF34DC"/>
    <w:rsid w:val="00CF7408"/>
    <w:rsid w:val="00D00CC6"/>
    <w:rsid w:val="00D01FA8"/>
    <w:rsid w:val="00D03A3B"/>
    <w:rsid w:val="00D03C4E"/>
    <w:rsid w:val="00D0474E"/>
    <w:rsid w:val="00D04D33"/>
    <w:rsid w:val="00D10B2B"/>
    <w:rsid w:val="00D14B63"/>
    <w:rsid w:val="00D164D8"/>
    <w:rsid w:val="00D218A8"/>
    <w:rsid w:val="00D22AF1"/>
    <w:rsid w:val="00D24015"/>
    <w:rsid w:val="00D24083"/>
    <w:rsid w:val="00D26E8E"/>
    <w:rsid w:val="00D27DE0"/>
    <w:rsid w:val="00D320E0"/>
    <w:rsid w:val="00D35EE8"/>
    <w:rsid w:val="00D379E2"/>
    <w:rsid w:val="00D4504A"/>
    <w:rsid w:val="00D51A2C"/>
    <w:rsid w:val="00D5264D"/>
    <w:rsid w:val="00D55E11"/>
    <w:rsid w:val="00D55FE2"/>
    <w:rsid w:val="00D571DF"/>
    <w:rsid w:val="00D57CE1"/>
    <w:rsid w:val="00D60635"/>
    <w:rsid w:val="00D62E2A"/>
    <w:rsid w:val="00D66313"/>
    <w:rsid w:val="00D677E3"/>
    <w:rsid w:val="00D71635"/>
    <w:rsid w:val="00D742EA"/>
    <w:rsid w:val="00D75208"/>
    <w:rsid w:val="00D7572A"/>
    <w:rsid w:val="00D76D68"/>
    <w:rsid w:val="00D77FA2"/>
    <w:rsid w:val="00D80A58"/>
    <w:rsid w:val="00D80B54"/>
    <w:rsid w:val="00D815C1"/>
    <w:rsid w:val="00D817F8"/>
    <w:rsid w:val="00D83810"/>
    <w:rsid w:val="00D84CC1"/>
    <w:rsid w:val="00D8713F"/>
    <w:rsid w:val="00D913FD"/>
    <w:rsid w:val="00D9147B"/>
    <w:rsid w:val="00D92BEC"/>
    <w:rsid w:val="00D9466F"/>
    <w:rsid w:val="00D96BBD"/>
    <w:rsid w:val="00DA1B0B"/>
    <w:rsid w:val="00DA3B22"/>
    <w:rsid w:val="00DA7CAC"/>
    <w:rsid w:val="00DB203E"/>
    <w:rsid w:val="00DB2E1E"/>
    <w:rsid w:val="00DB4ABD"/>
    <w:rsid w:val="00DB5341"/>
    <w:rsid w:val="00DB6240"/>
    <w:rsid w:val="00DC159F"/>
    <w:rsid w:val="00DC343F"/>
    <w:rsid w:val="00DC4F86"/>
    <w:rsid w:val="00DC682F"/>
    <w:rsid w:val="00DC747A"/>
    <w:rsid w:val="00DD01CA"/>
    <w:rsid w:val="00DD021E"/>
    <w:rsid w:val="00DD1F70"/>
    <w:rsid w:val="00DD3A40"/>
    <w:rsid w:val="00DD7414"/>
    <w:rsid w:val="00DD775D"/>
    <w:rsid w:val="00DE08BF"/>
    <w:rsid w:val="00DE1735"/>
    <w:rsid w:val="00DE17CD"/>
    <w:rsid w:val="00DE222F"/>
    <w:rsid w:val="00DE36CF"/>
    <w:rsid w:val="00DE5403"/>
    <w:rsid w:val="00DE5E3F"/>
    <w:rsid w:val="00DE6270"/>
    <w:rsid w:val="00DE6308"/>
    <w:rsid w:val="00DE7780"/>
    <w:rsid w:val="00DF1F0A"/>
    <w:rsid w:val="00DF5AEF"/>
    <w:rsid w:val="00DF5C6A"/>
    <w:rsid w:val="00DF6102"/>
    <w:rsid w:val="00DF64DA"/>
    <w:rsid w:val="00DF7426"/>
    <w:rsid w:val="00E01B35"/>
    <w:rsid w:val="00E04AB7"/>
    <w:rsid w:val="00E10F0F"/>
    <w:rsid w:val="00E10FBF"/>
    <w:rsid w:val="00E114EB"/>
    <w:rsid w:val="00E153F7"/>
    <w:rsid w:val="00E16793"/>
    <w:rsid w:val="00E1724D"/>
    <w:rsid w:val="00E21797"/>
    <w:rsid w:val="00E22CB1"/>
    <w:rsid w:val="00E2490C"/>
    <w:rsid w:val="00E26579"/>
    <w:rsid w:val="00E2741B"/>
    <w:rsid w:val="00E314DB"/>
    <w:rsid w:val="00E329A5"/>
    <w:rsid w:val="00E3310F"/>
    <w:rsid w:val="00E344F6"/>
    <w:rsid w:val="00E34ACB"/>
    <w:rsid w:val="00E353DD"/>
    <w:rsid w:val="00E3619B"/>
    <w:rsid w:val="00E363E7"/>
    <w:rsid w:val="00E367E4"/>
    <w:rsid w:val="00E36A89"/>
    <w:rsid w:val="00E404A2"/>
    <w:rsid w:val="00E43607"/>
    <w:rsid w:val="00E43646"/>
    <w:rsid w:val="00E45DA0"/>
    <w:rsid w:val="00E464A6"/>
    <w:rsid w:val="00E47632"/>
    <w:rsid w:val="00E52121"/>
    <w:rsid w:val="00E537FB"/>
    <w:rsid w:val="00E54DFA"/>
    <w:rsid w:val="00E62230"/>
    <w:rsid w:val="00E62E07"/>
    <w:rsid w:val="00E632C3"/>
    <w:rsid w:val="00E6432F"/>
    <w:rsid w:val="00E64A2A"/>
    <w:rsid w:val="00E650DF"/>
    <w:rsid w:val="00E6715F"/>
    <w:rsid w:val="00E671D9"/>
    <w:rsid w:val="00E7031D"/>
    <w:rsid w:val="00E73347"/>
    <w:rsid w:val="00E741D1"/>
    <w:rsid w:val="00E751A6"/>
    <w:rsid w:val="00E815F2"/>
    <w:rsid w:val="00E82A7F"/>
    <w:rsid w:val="00E82E5B"/>
    <w:rsid w:val="00E8305F"/>
    <w:rsid w:val="00E853B0"/>
    <w:rsid w:val="00E8569A"/>
    <w:rsid w:val="00E86FEE"/>
    <w:rsid w:val="00E903EE"/>
    <w:rsid w:val="00E92460"/>
    <w:rsid w:val="00E93113"/>
    <w:rsid w:val="00E94894"/>
    <w:rsid w:val="00E94C6B"/>
    <w:rsid w:val="00E95CFD"/>
    <w:rsid w:val="00E96D50"/>
    <w:rsid w:val="00EA1409"/>
    <w:rsid w:val="00EA1BD0"/>
    <w:rsid w:val="00EA4757"/>
    <w:rsid w:val="00EA5418"/>
    <w:rsid w:val="00EA5509"/>
    <w:rsid w:val="00EA588E"/>
    <w:rsid w:val="00EA5AC0"/>
    <w:rsid w:val="00EA60A9"/>
    <w:rsid w:val="00EA6313"/>
    <w:rsid w:val="00EB0F3F"/>
    <w:rsid w:val="00EB2C2F"/>
    <w:rsid w:val="00EB37C8"/>
    <w:rsid w:val="00EB4FB2"/>
    <w:rsid w:val="00EB5343"/>
    <w:rsid w:val="00EB582C"/>
    <w:rsid w:val="00EB590E"/>
    <w:rsid w:val="00EB6BE2"/>
    <w:rsid w:val="00EC10DB"/>
    <w:rsid w:val="00EC11BE"/>
    <w:rsid w:val="00EC47A4"/>
    <w:rsid w:val="00EC676E"/>
    <w:rsid w:val="00ED0BE8"/>
    <w:rsid w:val="00ED100E"/>
    <w:rsid w:val="00ED1EC5"/>
    <w:rsid w:val="00ED3E40"/>
    <w:rsid w:val="00ED4536"/>
    <w:rsid w:val="00ED4D02"/>
    <w:rsid w:val="00ED6605"/>
    <w:rsid w:val="00ED6E51"/>
    <w:rsid w:val="00ED739C"/>
    <w:rsid w:val="00EE19F6"/>
    <w:rsid w:val="00EE2383"/>
    <w:rsid w:val="00EE2702"/>
    <w:rsid w:val="00EE5A92"/>
    <w:rsid w:val="00EF0882"/>
    <w:rsid w:val="00EF0A4D"/>
    <w:rsid w:val="00EF52ED"/>
    <w:rsid w:val="00EF64B4"/>
    <w:rsid w:val="00EF7FAC"/>
    <w:rsid w:val="00F00B6B"/>
    <w:rsid w:val="00F06714"/>
    <w:rsid w:val="00F06C97"/>
    <w:rsid w:val="00F10D94"/>
    <w:rsid w:val="00F1130F"/>
    <w:rsid w:val="00F11859"/>
    <w:rsid w:val="00F11B87"/>
    <w:rsid w:val="00F129C1"/>
    <w:rsid w:val="00F12B36"/>
    <w:rsid w:val="00F13AA2"/>
    <w:rsid w:val="00F16490"/>
    <w:rsid w:val="00F17BF0"/>
    <w:rsid w:val="00F20DA5"/>
    <w:rsid w:val="00F233E3"/>
    <w:rsid w:val="00F260BB"/>
    <w:rsid w:val="00F3016F"/>
    <w:rsid w:val="00F306E3"/>
    <w:rsid w:val="00F35A02"/>
    <w:rsid w:val="00F373DB"/>
    <w:rsid w:val="00F41343"/>
    <w:rsid w:val="00F43C44"/>
    <w:rsid w:val="00F45758"/>
    <w:rsid w:val="00F46114"/>
    <w:rsid w:val="00F46884"/>
    <w:rsid w:val="00F469F8"/>
    <w:rsid w:val="00F5018F"/>
    <w:rsid w:val="00F51C9E"/>
    <w:rsid w:val="00F63A65"/>
    <w:rsid w:val="00F64110"/>
    <w:rsid w:val="00F64B47"/>
    <w:rsid w:val="00F65772"/>
    <w:rsid w:val="00F70B89"/>
    <w:rsid w:val="00F70C7C"/>
    <w:rsid w:val="00F72090"/>
    <w:rsid w:val="00F720F7"/>
    <w:rsid w:val="00F7286E"/>
    <w:rsid w:val="00F73451"/>
    <w:rsid w:val="00F75FA9"/>
    <w:rsid w:val="00F80A79"/>
    <w:rsid w:val="00F81CBB"/>
    <w:rsid w:val="00F847FE"/>
    <w:rsid w:val="00F84E28"/>
    <w:rsid w:val="00F90F0F"/>
    <w:rsid w:val="00F93338"/>
    <w:rsid w:val="00F954BF"/>
    <w:rsid w:val="00F964D3"/>
    <w:rsid w:val="00F96F3D"/>
    <w:rsid w:val="00FA055C"/>
    <w:rsid w:val="00FA306F"/>
    <w:rsid w:val="00FA4F6B"/>
    <w:rsid w:val="00FA6521"/>
    <w:rsid w:val="00FA6E1B"/>
    <w:rsid w:val="00FB1058"/>
    <w:rsid w:val="00FB2082"/>
    <w:rsid w:val="00FB2A6C"/>
    <w:rsid w:val="00FB3D7C"/>
    <w:rsid w:val="00FB4426"/>
    <w:rsid w:val="00FB5F69"/>
    <w:rsid w:val="00FC0BCD"/>
    <w:rsid w:val="00FC0D50"/>
    <w:rsid w:val="00FC1F8E"/>
    <w:rsid w:val="00FC2C7F"/>
    <w:rsid w:val="00FC3A42"/>
    <w:rsid w:val="00FC4DEE"/>
    <w:rsid w:val="00FC6C7E"/>
    <w:rsid w:val="00FD0222"/>
    <w:rsid w:val="00FD16E8"/>
    <w:rsid w:val="00FD1E00"/>
    <w:rsid w:val="00FD36B1"/>
    <w:rsid w:val="00FD480A"/>
    <w:rsid w:val="00FD7B61"/>
    <w:rsid w:val="00FE1094"/>
    <w:rsid w:val="00FE2192"/>
    <w:rsid w:val="00FE221B"/>
    <w:rsid w:val="00FE4B03"/>
    <w:rsid w:val="00FE6A61"/>
    <w:rsid w:val="00FE7129"/>
    <w:rsid w:val="00FE7EAE"/>
    <w:rsid w:val="00FF24A6"/>
    <w:rsid w:val="00FF67AD"/>
    <w:rsid w:val="00FF7198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9DBA5"/>
  <w15:docId w15:val="{AFD86CB2-9B3A-4BB4-B00D-B1E782CC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17CD"/>
    <w:pPr>
      <w:spacing w:after="0" w:line="240" w:lineRule="auto"/>
      <w:jc w:val="both"/>
    </w:pPr>
    <w:rPr>
      <w:rFonts w:ascii="Calibri Light" w:eastAsiaTheme="minorEastAsia" w:hAnsi="Calibri Light"/>
      <w:lang w:eastAsia="nl-BE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B556B"/>
    <w:pPr>
      <w:keepNext/>
      <w:keepLines/>
      <w:contextualSpacing/>
      <w:outlineLvl w:val="0"/>
    </w:pPr>
    <w:rPr>
      <w:rFonts w:eastAsiaTheme="majorEastAsia" w:cstheme="majorBidi"/>
      <w:b/>
      <w:bCs/>
      <w:color w:val="006978"/>
      <w:sz w:val="36"/>
      <w:szCs w:val="28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EC11BE"/>
    <w:pPr>
      <w:ind w:left="708"/>
      <w:outlineLvl w:val="1"/>
    </w:pPr>
    <w:rPr>
      <w:bCs w:val="0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6887"/>
    <w:pPr>
      <w:keepNext/>
      <w:keepLines/>
      <w:outlineLvl w:val="2"/>
    </w:pPr>
    <w:rPr>
      <w:rFonts w:eastAsiaTheme="majorEastAsia" w:cstheme="majorBidi"/>
      <w:b/>
      <w:bCs/>
      <w:color w:val="00697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3B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3B83"/>
  </w:style>
  <w:style w:type="paragraph" w:styleId="Voettekst">
    <w:name w:val="footer"/>
    <w:basedOn w:val="Standaard"/>
    <w:link w:val="VoettekstChar"/>
    <w:uiPriority w:val="99"/>
    <w:unhideWhenUsed/>
    <w:rsid w:val="009C3B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3B83"/>
  </w:style>
  <w:style w:type="character" w:customStyle="1" w:styleId="Kop1Char">
    <w:name w:val="Kop 1 Char"/>
    <w:basedOn w:val="Standaardalinea-lettertype"/>
    <w:link w:val="Kop1"/>
    <w:uiPriority w:val="9"/>
    <w:rsid w:val="006D6887"/>
    <w:rPr>
      <w:rFonts w:ascii="Calibri Light" w:eastAsiaTheme="majorEastAsia" w:hAnsi="Calibri Light" w:cstheme="majorBidi"/>
      <w:b/>
      <w:bCs/>
      <w:color w:val="006978"/>
      <w:sz w:val="36"/>
      <w:szCs w:val="2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9C3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EC11BE"/>
    <w:rPr>
      <w:rFonts w:ascii="Calibri Light" w:eastAsiaTheme="majorEastAsia" w:hAnsi="Calibri Light" w:cstheme="majorBidi"/>
      <w:b/>
      <w:color w:val="006978"/>
      <w:sz w:val="28"/>
      <w:szCs w:val="26"/>
      <w:lang w:eastAsia="nl-BE"/>
    </w:rPr>
  </w:style>
  <w:style w:type="paragraph" w:styleId="Geenafstand">
    <w:name w:val="No Spacing"/>
    <w:uiPriority w:val="1"/>
    <w:qFormat/>
    <w:rsid w:val="003B6416"/>
    <w:pPr>
      <w:spacing w:after="0" w:line="240" w:lineRule="auto"/>
      <w:jc w:val="both"/>
    </w:pPr>
    <w:rPr>
      <w:rFonts w:ascii="Calibri Light" w:eastAsiaTheme="minorEastAsia" w:hAnsi="Calibri Light"/>
      <w:sz w:val="2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6D6887"/>
    <w:rPr>
      <w:rFonts w:ascii="Calibri Light" w:eastAsiaTheme="majorEastAsia" w:hAnsi="Calibri Light" w:cstheme="majorBidi"/>
      <w:b/>
      <w:bCs/>
      <w:color w:val="006978"/>
      <w:lang w:eastAsia="nl-BE"/>
    </w:rPr>
  </w:style>
  <w:style w:type="table" w:styleId="Gemiddeldelijst2-accent1">
    <w:name w:val="Medium List 2 Accent 1"/>
    <w:basedOn w:val="Standaardtabel"/>
    <w:uiPriority w:val="66"/>
    <w:rsid w:val="00F233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rsid w:val="009C4BDD"/>
    <w:pPr>
      <w:jc w:val="left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4BD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9C4BD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4B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BDD"/>
    <w:rPr>
      <w:rFonts w:ascii="Tahoma" w:eastAsiaTheme="minorEastAsi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B3241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lang w:eastAsia="en-US"/>
    </w:rPr>
  </w:style>
  <w:style w:type="paragraph" w:styleId="Titel">
    <w:name w:val="Title"/>
    <w:basedOn w:val="Standaard"/>
    <w:link w:val="TitelChar"/>
    <w:qFormat/>
    <w:rsid w:val="00356E89"/>
    <w:pPr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56E89"/>
    <w:rPr>
      <w:rFonts w:ascii="Times New Roman" w:eastAsia="Times New Roman" w:hAnsi="Times New Roman" w:cs="Times New Roman"/>
      <w:b/>
      <w:bCs/>
      <w:sz w:val="24"/>
      <w:szCs w:val="20"/>
      <w:u w:val="single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84518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84518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F504A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unhideWhenUsed/>
    <w:rsid w:val="00EC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315E-1222-4D21-B174-4CED0C42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964471F0</Template>
  <TotalTime>8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Groep Intro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clairev</dc:creator>
  <cp:lastModifiedBy>Kris Molemans</cp:lastModifiedBy>
  <cp:revision>3</cp:revision>
  <cp:lastPrinted>2019-01-25T13:30:00Z</cp:lastPrinted>
  <dcterms:created xsi:type="dcterms:W3CDTF">2018-12-16T19:19:00Z</dcterms:created>
  <dcterms:modified xsi:type="dcterms:W3CDTF">2019-01-25T13:49:00Z</dcterms:modified>
</cp:coreProperties>
</file>